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8A22" w14:textId="0854C2AA" w:rsidR="00F86C1A" w:rsidRPr="00745732" w:rsidRDefault="00F86C1A" w:rsidP="00F86C1A">
      <w:pPr>
        <w:tabs>
          <w:tab w:val="left" w:pos="6210"/>
        </w:tabs>
        <w:jc w:val="center"/>
        <w:rPr>
          <w:b/>
          <w:color w:val="000000" w:themeColor="text1"/>
          <w:sz w:val="32"/>
          <w:szCs w:val="32"/>
        </w:rPr>
      </w:pPr>
      <w:r w:rsidRPr="00745732">
        <w:rPr>
          <w:b/>
          <w:color w:val="000000" w:themeColor="text1"/>
          <w:sz w:val="32"/>
          <w:szCs w:val="32"/>
        </w:rPr>
        <w:t>New Horizons Science Team Meeting #5</w:t>
      </w:r>
      <w:r w:rsidR="0029239A">
        <w:rPr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 xml:space="preserve"> (Agenda v</w:t>
      </w:r>
      <w:r w:rsidR="008908DF">
        <w:rPr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>)</w:t>
      </w:r>
    </w:p>
    <w:p w14:paraId="11760954" w14:textId="7AEEAEFC" w:rsidR="00F86C1A" w:rsidRPr="00745732" w:rsidRDefault="00933B86" w:rsidP="00F86C1A">
      <w:pPr>
        <w:tabs>
          <w:tab w:val="left" w:pos="6210"/>
        </w:tabs>
        <w:jc w:val="center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14</w:t>
      </w:r>
      <w:r w:rsidR="00F86C1A">
        <w:rPr>
          <w:bCs/>
          <w:color w:val="000000" w:themeColor="text1"/>
          <w:sz w:val="32"/>
          <w:szCs w:val="32"/>
        </w:rPr>
        <w:t>-</w:t>
      </w:r>
      <w:r>
        <w:rPr>
          <w:bCs/>
          <w:color w:val="000000" w:themeColor="text1"/>
          <w:sz w:val="32"/>
          <w:szCs w:val="32"/>
        </w:rPr>
        <w:t>16</w:t>
      </w:r>
      <w:r w:rsidR="00F86C1A">
        <w:rPr>
          <w:bCs/>
          <w:color w:val="000000" w:themeColor="text1"/>
          <w:sz w:val="32"/>
          <w:szCs w:val="32"/>
        </w:rPr>
        <w:t xml:space="preserve"> </w:t>
      </w:r>
      <w:r>
        <w:rPr>
          <w:bCs/>
          <w:color w:val="000000" w:themeColor="text1"/>
          <w:sz w:val="32"/>
          <w:szCs w:val="32"/>
        </w:rPr>
        <w:t>May</w:t>
      </w:r>
      <w:r w:rsidR="00F86C1A">
        <w:rPr>
          <w:bCs/>
          <w:color w:val="000000" w:themeColor="text1"/>
          <w:sz w:val="32"/>
          <w:szCs w:val="32"/>
        </w:rPr>
        <w:t xml:space="preserve"> </w:t>
      </w:r>
      <w:r w:rsidR="00F86C1A" w:rsidRPr="00745732">
        <w:rPr>
          <w:bCs/>
          <w:color w:val="000000" w:themeColor="text1"/>
          <w:sz w:val="32"/>
          <w:szCs w:val="32"/>
        </w:rPr>
        <w:t>202</w:t>
      </w:r>
      <w:r w:rsidR="00F86C1A">
        <w:rPr>
          <w:bCs/>
          <w:color w:val="000000" w:themeColor="text1"/>
          <w:sz w:val="32"/>
          <w:szCs w:val="32"/>
        </w:rPr>
        <w:t>4</w:t>
      </w:r>
      <w:r w:rsidR="00F86C1A" w:rsidRPr="00745732">
        <w:rPr>
          <w:bCs/>
          <w:color w:val="000000" w:themeColor="text1"/>
          <w:sz w:val="32"/>
          <w:szCs w:val="32"/>
        </w:rPr>
        <w:t xml:space="preserve">, </w:t>
      </w:r>
      <w:r w:rsidR="00F86C1A">
        <w:rPr>
          <w:bCs/>
          <w:color w:val="000000" w:themeColor="text1"/>
          <w:sz w:val="32"/>
          <w:szCs w:val="32"/>
        </w:rPr>
        <w:t>APL and Virtual</w:t>
      </w:r>
    </w:p>
    <w:p w14:paraId="7850A039" w14:textId="65C8147E" w:rsidR="00F86C1A" w:rsidRDefault="00F86C1A" w:rsidP="00F86C1A">
      <w:pPr>
        <w:tabs>
          <w:tab w:val="left" w:pos="6210"/>
        </w:tabs>
        <w:jc w:val="center"/>
        <w:rPr>
          <w:bCs/>
          <w:color w:val="000000" w:themeColor="text1"/>
        </w:rPr>
      </w:pPr>
      <w:r w:rsidRPr="00745732">
        <w:rPr>
          <w:bCs/>
          <w:color w:val="000000" w:themeColor="text1"/>
        </w:rPr>
        <w:t xml:space="preserve">All listed times are </w:t>
      </w:r>
      <w:r>
        <w:rPr>
          <w:bCs/>
          <w:color w:val="000000" w:themeColor="text1"/>
        </w:rPr>
        <w:t>Easter</w:t>
      </w:r>
      <w:r w:rsidR="00205955">
        <w:rPr>
          <w:bCs/>
          <w:color w:val="000000" w:themeColor="text1"/>
        </w:rPr>
        <w:t>n</w:t>
      </w:r>
      <w:r w:rsidRPr="00745732">
        <w:rPr>
          <w:bCs/>
          <w:color w:val="000000" w:themeColor="text1"/>
        </w:rPr>
        <w:t xml:space="preserve"> </w:t>
      </w:r>
      <w:r w:rsidR="00B931B9">
        <w:rPr>
          <w:bCs/>
          <w:color w:val="000000" w:themeColor="text1"/>
        </w:rPr>
        <w:t>Daylight Savings</w:t>
      </w:r>
      <w:r w:rsidRPr="00745732">
        <w:rPr>
          <w:bCs/>
          <w:color w:val="000000" w:themeColor="text1"/>
        </w:rPr>
        <w:t xml:space="preserve"> Time (UTC-</w:t>
      </w:r>
      <w:r w:rsidR="00B931B9">
        <w:rPr>
          <w:bCs/>
          <w:color w:val="000000" w:themeColor="text1"/>
        </w:rPr>
        <w:t>4</w:t>
      </w:r>
      <w:r w:rsidRPr="00745732">
        <w:rPr>
          <w:bCs/>
          <w:color w:val="000000" w:themeColor="text1"/>
        </w:rPr>
        <w:t>h)</w:t>
      </w:r>
    </w:p>
    <w:p w14:paraId="481F9A33" w14:textId="77777777" w:rsidR="00F86C1A" w:rsidRDefault="00F86C1A" w:rsidP="00F86C1A">
      <w:pPr>
        <w:tabs>
          <w:tab w:val="left" w:pos="6210"/>
        </w:tabs>
        <w:jc w:val="center"/>
        <w:rPr>
          <w:bCs/>
          <w:color w:val="000000" w:themeColor="text1"/>
        </w:rPr>
      </w:pPr>
    </w:p>
    <w:p w14:paraId="7F6B7B27" w14:textId="77777777" w:rsidR="00F86C1A" w:rsidRDefault="00F86C1A" w:rsidP="00F86C1A">
      <w:pPr>
        <w:tabs>
          <w:tab w:val="left" w:pos="6210"/>
        </w:tabs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Johns Hopkins APL</w:t>
      </w:r>
    </w:p>
    <w:p w14:paraId="66E2BCEF" w14:textId="70DD9B19" w:rsidR="00F86C1A" w:rsidRDefault="00933B86" w:rsidP="00F86C1A">
      <w:pPr>
        <w:tabs>
          <w:tab w:val="left" w:pos="6210"/>
        </w:tabs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Building 20</w:t>
      </w:r>
      <w:r w:rsidR="0088763B">
        <w:rPr>
          <w:bCs/>
          <w:color w:val="000000" w:themeColor="text1"/>
        </w:rPr>
        <w:t>0 Room E100</w:t>
      </w:r>
    </w:p>
    <w:p w14:paraId="4A11C268" w14:textId="77777777" w:rsidR="0088763B" w:rsidRDefault="0088763B" w:rsidP="00F86C1A">
      <w:pPr>
        <w:tabs>
          <w:tab w:val="left" w:pos="6210"/>
        </w:tabs>
        <w:jc w:val="center"/>
        <w:rPr>
          <w:bCs/>
          <w:color w:val="000000" w:themeColor="text1"/>
        </w:rPr>
      </w:pPr>
    </w:p>
    <w:p w14:paraId="2376FAA3" w14:textId="6B286D72" w:rsidR="00F86C1A" w:rsidRDefault="003629F7" w:rsidP="00F86C1A">
      <w:pPr>
        <w:spacing w:after="200"/>
        <w:jc w:val="center"/>
        <w:rPr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INCLUDEPICTURE "/Users/brandpc1/Library/Group Containers/UBF8T346G9.ms/WebArchiveCopyPasteTempFiles/com.microsoft.Word/location1.png"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B6E2ED" wp14:editId="68C48637">
            <wp:extent cx="5679679" cy="3780756"/>
            <wp:effectExtent l="12700" t="12700" r="10160" b="17145"/>
            <wp:docPr id="6315686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95" cy="38010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D1F77AA" w14:textId="763C618C" w:rsidR="00F86C1A" w:rsidRDefault="00F86C1A" w:rsidP="004E6D39">
      <w:pPr>
        <w:spacing w:after="200"/>
        <w:jc w:val="center"/>
        <w:rPr>
          <w:rStyle w:val="Hyperlink"/>
        </w:rPr>
      </w:pPr>
      <w:r>
        <w:rPr>
          <w:b/>
          <w:color w:val="000000" w:themeColor="text1"/>
          <w:sz w:val="28"/>
          <w:szCs w:val="28"/>
        </w:rPr>
        <w:t xml:space="preserve">All Participants Must Register: </w:t>
      </w:r>
      <w:hyperlink r:id="rId9" w:tooltip="https://forms.gle/mY6SyySGfRgvg9WE9" w:history="1">
        <w:r w:rsidR="00960E6D" w:rsidRPr="00960E6D">
          <w:rPr>
            <w:rStyle w:val="Hyperlink"/>
          </w:rPr>
          <w:t>https://forms.gle/mY6SyySGfRgvg9WE9</w:t>
        </w:r>
      </w:hyperlink>
    </w:p>
    <w:p w14:paraId="3CA26DE0" w14:textId="66EA2193" w:rsidR="004F20EF" w:rsidRDefault="004F20EF" w:rsidP="004F20EF">
      <w:pPr>
        <w:spacing w:after="200"/>
        <w:jc w:val="center"/>
        <w:rPr>
          <w:bCs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Meeting Website: </w:t>
      </w:r>
      <w:hyperlink r:id="rId10" w:history="1">
        <w:r w:rsidRPr="00DA2C06">
          <w:rPr>
            <w:rStyle w:val="Hyperlink"/>
            <w:bCs/>
          </w:rPr>
          <w:t>https://pluto.jhuapl.edu/News-Center/Events/STM56/index.php</w:t>
        </w:r>
      </w:hyperlink>
    </w:p>
    <w:p w14:paraId="6B3EAC0B" w14:textId="77777777" w:rsidR="00F86C1A" w:rsidRDefault="00F86C1A" w:rsidP="00F86C1A">
      <w:pPr>
        <w:spacing w:after="2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436FD90D" w14:textId="22C5D3CB" w:rsidR="00533ECD" w:rsidRPr="00533ECD" w:rsidRDefault="000A3644" w:rsidP="00BB3B94">
      <w:pPr>
        <w:tabs>
          <w:tab w:val="left" w:pos="621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Wednesday</w:t>
      </w:r>
      <w:r w:rsidR="00FF1626" w:rsidRPr="00533ECD">
        <w:rPr>
          <w:b/>
          <w:color w:val="000000" w:themeColor="text1"/>
          <w:sz w:val="28"/>
          <w:szCs w:val="28"/>
        </w:rPr>
        <w:t xml:space="preserve">, </w:t>
      </w:r>
      <w:r w:rsidR="00B07D9B">
        <w:rPr>
          <w:b/>
          <w:color w:val="000000" w:themeColor="text1"/>
          <w:sz w:val="28"/>
          <w:szCs w:val="28"/>
        </w:rPr>
        <w:t>15</w:t>
      </w:r>
      <w:r>
        <w:rPr>
          <w:b/>
          <w:color w:val="000000" w:themeColor="text1"/>
          <w:sz w:val="28"/>
          <w:szCs w:val="28"/>
        </w:rPr>
        <w:t xml:space="preserve"> </w:t>
      </w:r>
      <w:r w:rsidR="00B07D9B">
        <w:rPr>
          <w:b/>
          <w:color w:val="000000" w:themeColor="text1"/>
          <w:sz w:val="28"/>
          <w:szCs w:val="28"/>
        </w:rPr>
        <w:t>May</w:t>
      </w:r>
      <w:r w:rsidR="004F646A">
        <w:rPr>
          <w:b/>
          <w:color w:val="000000" w:themeColor="text1"/>
          <w:sz w:val="28"/>
          <w:szCs w:val="28"/>
        </w:rPr>
        <w:t xml:space="preserve">– Open </w:t>
      </w:r>
      <w:r w:rsidR="00EA0056">
        <w:rPr>
          <w:b/>
          <w:color w:val="000000" w:themeColor="text1"/>
          <w:sz w:val="28"/>
          <w:szCs w:val="28"/>
        </w:rPr>
        <w:t xml:space="preserve">for all Registered </w:t>
      </w:r>
      <w:r w:rsidR="004F646A">
        <w:rPr>
          <w:b/>
          <w:color w:val="000000" w:themeColor="text1"/>
          <w:sz w:val="28"/>
          <w:szCs w:val="28"/>
        </w:rPr>
        <w:t>Participa</w:t>
      </w:r>
      <w:r w:rsidR="00EA0056">
        <w:rPr>
          <w:b/>
          <w:color w:val="000000" w:themeColor="text1"/>
          <w:sz w:val="28"/>
          <w:szCs w:val="28"/>
        </w:rPr>
        <w:t>nts</w:t>
      </w:r>
    </w:p>
    <w:p w14:paraId="192AFB6A" w14:textId="5CC107D6" w:rsidR="00254B1F" w:rsidRPr="00254B1F" w:rsidRDefault="00533ECD" w:rsidP="00DA3AC9">
      <w:pPr>
        <w:tabs>
          <w:tab w:val="left" w:pos="6210"/>
        </w:tabs>
        <w:spacing w:line="200" w:lineRule="exact"/>
        <w:rPr>
          <w:bCs/>
          <w:color w:val="000000" w:themeColor="text1"/>
        </w:rPr>
      </w:pPr>
      <w:r w:rsidRPr="00254B1F">
        <w:rPr>
          <w:b/>
          <w:color w:val="000000" w:themeColor="text1"/>
        </w:rPr>
        <w:t>Room</w:t>
      </w:r>
      <w:r w:rsidRPr="00254B1F">
        <w:rPr>
          <w:bCs/>
          <w:color w:val="000000" w:themeColor="text1"/>
        </w:rPr>
        <w:t xml:space="preserve">: </w:t>
      </w:r>
      <w:r w:rsidR="004E6D39" w:rsidRPr="004E6D39">
        <w:rPr>
          <w:bCs/>
          <w:color w:val="000000" w:themeColor="text1"/>
        </w:rPr>
        <w:t>E100, Building 200, APL</w:t>
      </w:r>
    </w:p>
    <w:p w14:paraId="093CE9DA" w14:textId="0E45FE3D" w:rsidR="0011018F" w:rsidRPr="005F6122" w:rsidRDefault="00533ECD" w:rsidP="00BB3B94">
      <w:pPr>
        <w:tabs>
          <w:tab w:val="left" w:pos="6210"/>
        </w:tabs>
      </w:pPr>
      <w:r w:rsidRPr="00254B1F">
        <w:rPr>
          <w:b/>
          <w:color w:val="000000" w:themeColor="text1"/>
        </w:rPr>
        <w:t>Zoom Link</w:t>
      </w:r>
      <w:r w:rsidRPr="00254B1F">
        <w:rPr>
          <w:bCs/>
          <w:color w:val="000000" w:themeColor="text1"/>
        </w:rPr>
        <w:t xml:space="preserve">: </w:t>
      </w:r>
      <w:hyperlink r:id="rId11" w:history="1">
        <w:r w:rsidR="00477248">
          <w:rPr>
            <w:rStyle w:val="Hyperlink"/>
          </w:rPr>
          <w:t>https://jhuapl.zoomgov.com/j/1618116212?pwd=bWM4ZFJyTFpuY1FrUmwyV3l4clBadz09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37"/>
        <w:gridCol w:w="3623"/>
      </w:tblGrid>
      <w:tr w:rsidR="009748E5" w:rsidRPr="00321DFE" w14:paraId="2D404BB2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6A4A42D2" w14:textId="5C70E633" w:rsidR="009748E5" w:rsidRPr="00321DFE" w:rsidRDefault="00FA2672" w:rsidP="00944F35">
            <w:pPr>
              <w:tabs>
                <w:tab w:val="left" w:pos="6210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  <w:r w:rsidR="00194B39">
              <w:rPr>
                <w:b/>
                <w:color w:val="0000FF"/>
              </w:rPr>
              <w:t>8</w:t>
            </w:r>
            <w:r w:rsidR="007D3EC3">
              <w:rPr>
                <w:b/>
                <w:color w:val="0000FF"/>
              </w:rPr>
              <w:t>:</w:t>
            </w:r>
            <w:r w:rsidR="00194B39">
              <w:rPr>
                <w:b/>
                <w:color w:val="0000FF"/>
              </w:rPr>
              <w:t>00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3DF251AC" w14:textId="123B0296" w:rsidR="009748E5" w:rsidRPr="00321DFE" w:rsidRDefault="003160F7" w:rsidP="00944F35">
            <w:pPr>
              <w:tabs>
                <w:tab w:val="left" w:pos="6210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Coffee, Tea, Snacks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14341618" w14:textId="77777777" w:rsidR="009748E5" w:rsidRPr="00321DFE" w:rsidRDefault="009748E5" w:rsidP="00944F35">
            <w:pPr>
              <w:tabs>
                <w:tab w:val="left" w:pos="6210"/>
              </w:tabs>
              <w:jc w:val="both"/>
              <w:rPr>
                <w:b/>
                <w:color w:val="0000FF"/>
              </w:rPr>
            </w:pPr>
          </w:p>
        </w:tc>
      </w:tr>
      <w:tr w:rsidR="00FA2672" w:rsidRPr="00321DFE" w14:paraId="4EB6D330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680680F6" w14:textId="05C59BF3" w:rsidR="00FA2672" w:rsidRPr="00326646" w:rsidRDefault="00FA2672" w:rsidP="006C284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08:</w:t>
            </w:r>
            <w:r w:rsidR="008520F4">
              <w:rPr>
                <w:b/>
                <w:color w:val="000000" w:themeColor="text1"/>
              </w:rPr>
              <w:t>25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5C8E54E0" w14:textId="38BB29D8" w:rsidR="00FA2672" w:rsidRPr="00326646" w:rsidRDefault="00194B39" w:rsidP="006C284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Welcome</w:t>
            </w:r>
            <w:r w:rsidR="000B5643">
              <w:rPr>
                <w:bCs/>
                <w:color w:val="000000" w:themeColor="text1"/>
              </w:rPr>
              <w:t xml:space="preserve"> to Open Meeting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5B5B0AB6" w14:textId="46459D33" w:rsidR="00FA2672" w:rsidRPr="00B31376" w:rsidRDefault="00194B39" w:rsidP="006C284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Pontus Brandt</w:t>
            </w:r>
          </w:p>
        </w:tc>
      </w:tr>
      <w:tr w:rsidR="004A72F6" w:rsidRPr="00321DFE" w14:paraId="4FFAE4D8" w14:textId="77777777" w:rsidTr="00B366F6">
        <w:tc>
          <w:tcPr>
            <w:tcW w:w="8545" w:type="dxa"/>
            <w:gridSpan w:val="2"/>
            <w:shd w:val="clear" w:color="auto" w:fill="92D050"/>
            <w:vAlign w:val="center"/>
          </w:tcPr>
          <w:p w14:paraId="4A2DDD9B" w14:textId="21E2CF43" w:rsidR="004A72F6" w:rsidRDefault="004A72F6" w:rsidP="006B3D85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Workshop </w:t>
            </w:r>
            <w:r w:rsidR="001004D7">
              <w:rPr>
                <w:b/>
                <w:color w:val="000090"/>
              </w:rPr>
              <w:t>1</w:t>
            </w:r>
            <w:r>
              <w:rPr>
                <w:b/>
                <w:color w:val="000090"/>
              </w:rPr>
              <w:t>: Astrophysics</w:t>
            </w:r>
          </w:p>
        </w:tc>
        <w:tc>
          <w:tcPr>
            <w:tcW w:w="3623" w:type="dxa"/>
            <w:shd w:val="clear" w:color="auto" w:fill="92D050"/>
            <w:vAlign w:val="center"/>
          </w:tcPr>
          <w:p w14:paraId="5C9B6191" w14:textId="225C291C" w:rsidR="004A72F6" w:rsidRDefault="004A72F6" w:rsidP="006B3D85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Chair: T</w:t>
            </w:r>
            <w:r w:rsidR="00916CD1">
              <w:rPr>
                <w:b/>
                <w:color w:val="000090"/>
              </w:rPr>
              <w:t>od Lauer</w:t>
            </w:r>
          </w:p>
        </w:tc>
      </w:tr>
      <w:tr w:rsidR="007F16CB" w:rsidRPr="00321DFE" w14:paraId="275B147F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7B06A704" w14:textId="43D7056D" w:rsidR="007F16CB" w:rsidRPr="00326646" w:rsidRDefault="007F16CB" w:rsidP="006B3D85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08:30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49424781" w14:textId="77777777" w:rsidR="007F16CB" w:rsidRDefault="007F16CB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 w:rsidRPr="009C401F">
              <w:rPr>
                <w:bCs/>
                <w:color w:val="000000" w:themeColor="text1"/>
              </w:rPr>
              <w:t>The New Horizons Cosmic Ultraviolet Background Survey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0EBDEDDE" w14:textId="77777777" w:rsidR="007F16CB" w:rsidRDefault="007F16CB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Jayant Murthy</w:t>
            </w:r>
          </w:p>
        </w:tc>
      </w:tr>
      <w:tr w:rsidR="004A72F6" w:rsidRPr="00321DFE" w14:paraId="56FE84AA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672A2542" w14:textId="2137EE74" w:rsidR="004A72F6" w:rsidRPr="00326646" w:rsidRDefault="001004D7" w:rsidP="006B3D85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7F16CB">
              <w:rPr>
                <w:b/>
                <w:color w:val="000000" w:themeColor="text1"/>
              </w:rPr>
              <w:t>9</w:t>
            </w:r>
            <w:r w:rsidR="004A72F6">
              <w:rPr>
                <w:b/>
                <w:color w:val="000000" w:themeColor="text1"/>
              </w:rPr>
              <w:t>:</w:t>
            </w:r>
            <w:r w:rsidR="007F16CB">
              <w:rPr>
                <w:b/>
                <w:color w:val="000000" w:themeColor="text1"/>
              </w:rPr>
              <w:t>0</w:t>
            </w:r>
            <w:r w:rsidR="004A72F6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56E4394E" w14:textId="77777777" w:rsidR="004A72F6" w:rsidRPr="00326646" w:rsidRDefault="004A72F6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 w:rsidRPr="009C401F">
              <w:rPr>
                <w:bCs/>
                <w:color w:val="000000" w:themeColor="text1"/>
              </w:rPr>
              <w:t>The New Horizons Survey of the Cosmic Optical Background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0C77477F" w14:textId="5B1D36AF" w:rsidR="004A72F6" w:rsidRPr="00B31376" w:rsidRDefault="004A72F6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Marc Postman</w:t>
            </w:r>
          </w:p>
        </w:tc>
      </w:tr>
      <w:tr w:rsidR="004A72F6" w:rsidRPr="00321DFE" w14:paraId="043DD154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41737EAD" w14:textId="70421EBB" w:rsidR="004A72F6" w:rsidRDefault="001004D7" w:rsidP="006B3D85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="004A72F6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</w:t>
            </w:r>
            <w:r w:rsidR="004A72F6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06CF89C5" w14:textId="77777777" w:rsidR="004A72F6" w:rsidRPr="004E2C09" w:rsidRDefault="004A72F6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New Horizons Lyman-Alpha All-Sky Map (Astro + Helio)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62E4F2A7" w14:textId="13A97D15" w:rsidR="004A72F6" w:rsidRDefault="004A72F6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Randy Gladstone</w:t>
            </w:r>
          </w:p>
        </w:tc>
      </w:tr>
      <w:tr w:rsidR="001004D7" w:rsidRPr="00321DFE" w14:paraId="1ED3CB3D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6B39FEFC" w14:textId="525074BF" w:rsidR="001004D7" w:rsidRDefault="001004D7" w:rsidP="006B3D85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</w:t>
            </w:r>
            <w:r w:rsidR="00347293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2AF7FA2A" w14:textId="77777777" w:rsidR="001004D7" w:rsidRPr="00326646" w:rsidRDefault="001004D7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FF"/>
              </w:rPr>
              <w:t>Break and Team Photo. Wear your Team Shirts!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0644F767" w14:textId="77777777" w:rsidR="001004D7" w:rsidRDefault="001004D7" w:rsidP="006B3D85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FF"/>
              </w:rPr>
              <w:t>All</w:t>
            </w:r>
          </w:p>
        </w:tc>
      </w:tr>
      <w:tr w:rsidR="00034FF8" w:rsidRPr="00321DFE" w14:paraId="48F511A3" w14:textId="77777777" w:rsidTr="00B366F6">
        <w:tc>
          <w:tcPr>
            <w:tcW w:w="8545" w:type="dxa"/>
            <w:gridSpan w:val="2"/>
            <w:shd w:val="clear" w:color="auto" w:fill="92D050"/>
            <w:vAlign w:val="center"/>
          </w:tcPr>
          <w:p w14:paraId="16D69435" w14:textId="0F82D5A8" w:rsidR="00034FF8" w:rsidRDefault="00034FF8" w:rsidP="004E34C3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Workshop </w:t>
            </w:r>
            <w:r w:rsidR="00347293">
              <w:rPr>
                <w:b/>
                <w:color w:val="000090"/>
              </w:rPr>
              <w:t>2</w:t>
            </w:r>
            <w:r>
              <w:rPr>
                <w:b/>
                <w:color w:val="000090"/>
              </w:rPr>
              <w:t xml:space="preserve">: </w:t>
            </w:r>
            <w:r w:rsidR="00256C0B">
              <w:rPr>
                <w:b/>
                <w:color w:val="000090"/>
              </w:rPr>
              <w:t xml:space="preserve">The Potentially </w:t>
            </w:r>
            <w:r>
              <w:rPr>
                <w:b/>
                <w:color w:val="000090"/>
              </w:rPr>
              <w:t>Extended Kuiper Belt</w:t>
            </w:r>
          </w:p>
        </w:tc>
        <w:tc>
          <w:tcPr>
            <w:tcW w:w="3623" w:type="dxa"/>
            <w:shd w:val="clear" w:color="auto" w:fill="92D050"/>
            <w:vAlign w:val="center"/>
          </w:tcPr>
          <w:p w14:paraId="410070D2" w14:textId="01E753A6" w:rsidR="00034FF8" w:rsidRDefault="00034FF8" w:rsidP="004E34C3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Chair: </w:t>
            </w:r>
            <w:r w:rsidR="002967BA">
              <w:rPr>
                <w:b/>
                <w:color w:val="000090"/>
              </w:rPr>
              <w:t xml:space="preserve">Susan </w:t>
            </w:r>
            <w:proofErr w:type="spellStart"/>
            <w:r w:rsidR="002967BA">
              <w:rPr>
                <w:b/>
                <w:color w:val="000090"/>
              </w:rPr>
              <w:t>Benecchi</w:t>
            </w:r>
            <w:proofErr w:type="spellEnd"/>
          </w:p>
        </w:tc>
      </w:tr>
      <w:tr w:rsidR="00034FF8" w:rsidRPr="00321DFE" w14:paraId="0CE47806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7CB282E3" w14:textId="60917C30" w:rsidR="00034FF8" w:rsidRPr="00B31376" w:rsidRDefault="00347293" w:rsidP="004E34C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520F4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</w:t>
            </w:r>
            <w:r w:rsidR="008520F4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67543526" w14:textId="09AD81CE" w:rsidR="00034FF8" w:rsidRPr="00B31376" w:rsidRDefault="00B07D9B" w:rsidP="00B07D9B">
            <w:pPr>
              <w:tabs>
                <w:tab w:val="left" w:pos="6210"/>
              </w:tabs>
              <w:ind w:left="-41"/>
              <w:jc w:val="both"/>
              <w:rPr>
                <w:bCs/>
                <w:color w:val="000000" w:themeColor="text1"/>
              </w:rPr>
            </w:pPr>
            <w:r w:rsidRPr="00B07D9B">
              <w:rPr>
                <w:bCs/>
                <w:color w:val="000000" w:themeColor="text1"/>
              </w:rPr>
              <w:t>Candidate Distant Trans-Neptunian Objects Detected by the Subaru KBO Survey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2487E838" w14:textId="083F505C" w:rsidR="00034FF8" w:rsidRPr="00B31376" w:rsidRDefault="00B07D9B" w:rsidP="004E34C3">
            <w:pPr>
              <w:tabs>
                <w:tab w:val="left" w:pos="621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Wes Fraser</w:t>
            </w:r>
          </w:p>
        </w:tc>
      </w:tr>
      <w:tr w:rsidR="007E6F2E" w:rsidRPr="00321DFE" w14:paraId="3AB4BC7F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791B354C" w14:textId="418E038B" w:rsidR="007E6F2E" w:rsidRDefault="00347293" w:rsidP="004E34C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520F4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5</w:t>
            </w:r>
            <w:r w:rsidR="008520F4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23D8A484" w14:textId="43512650" w:rsidR="007E6F2E" w:rsidRPr="00B07D9B" w:rsidRDefault="007E6F2E" w:rsidP="00B07D9B">
            <w:pPr>
              <w:tabs>
                <w:tab w:val="left" w:pos="6210"/>
              </w:tabs>
              <w:ind w:left="-4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</w:t>
            </w:r>
            <w:r w:rsidRPr="007E6F2E">
              <w:rPr>
                <w:bCs/>
                <w:color w:val="000000" w:themeColor="text1"/>
              </w:rPr>
              <w:t xml:space="preserve">tructures </w:t>
            </w:r>
            <w:r>
              <w:rPr>
                <w:bCs/>
                <w:color w:val="000000" w:themeColor="text1"/>
              </w:rPr>
              <w:t>B</w:t>
            </w:r>
            <w:r w:rsidRPr="007E6F2E">
              <w:rPr>
                <w:bCs/>
                <w:color w:val="000000" w:themeColor="text1"/>
              </w:rPr>
              <w:t>eyond the Kuiper Cliff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492C11D4" w14:textId="605C311E" w:rsidR="007E6F2E" w:rsidRDefault="00B366F6" w:rsidP="004E34C3">
            <w:pPr>
              <w:tabs>
                <w:tab w:val="left" w:pos="621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Raul and Carlos </w:t>
            </w:r>
            <w:r w:rsidR="007E6F2E" w:rsidRPr="007E6F2E">
              <w:rPr>
                <w:bCs/>
                <w:color w:val="000000" w:themeColor="text1"/>
              </w:rPr>
              <w:t>de la Fuente Marcos</w:t>
            </w:r>
          </w:p>
        </w:tc>
      </w:tr>
      <w:tr w:rsidR="00034FF8" w:rsidRPr="00321DFE" w14:paraId="7983C353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33DD4331" w14:textId="06316B47" w:rsidR="00034FF8" w:rsidRPr="00B31376" w:rsidRDefault="00347293" w:rsidP="004E34C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8520F4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</w:t>
            </w:r>
            <w:r w:rsidR="008520F4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4A676D71" w14:textId="5B520383" w:rsidR="00034FF8" w:rsidRPr="00B31376" w:rsidRDefault="00DE091E" w:rsidP="009C401F">
            <w:pPr>
              <w:tabs>
                <w:tab w:val="left" w:pos="6210"/>
              </w:tabs>
              <w:ind w:left="-38"/>
              <w:rPr>
                <w:bCs/>
                <w:color w:val="000000" w:themeColor="text1"/>
              </w:rPr>
            </w:pPr>
            <w:r w:rsidRPr="00DE091E">
              <w:rPr>
                <w:bCs/>
                <w:color w:val="000000" w:themeColor="text1"/>
              </w:rPr>
              <w:t xml:space="preserve">CHIMERA </w:t>
            </w:r>
            <w:r w:rsidR="007E6F2E">
              <w:rPr>
                <w:bCs/>
                <w:color w:val="000000" w:themeColor="text1"/>
              </w:rPr>
              <w:t>O</w:t>
            </w:r>
            <w:r w:rsidRPr="00DE091E">
              <w:rPr>
                <w:bCs/>
                <w:color w:val="000000" w:themeColor="text1"/>
              </w:rPr>
              <w:t xml:space="preserve">ccultation </w:t>
            </w:r>
            <w:r w:rsidR="007E6F2E">
              <w:rPr>
                <w:bCs/>
                <w:color w:val="000000" w:themeColor="text1"/>
              </w:rPr>
              <w:t>C</w:t>
            </w:r>
            <w:r w:rsidRPr="00DE091E">
              <w:rPr>
                <w:bCs/>
                <w:color w:val="000000" w:themeColor="text1"/>
              </w:rPr>
              <w:t xml:space="preserve">onstraints on the </w:t>
            </w:r>
            <w:r w:rsidR="007E6F2E">
              <w:rPr>
                <w:bCs/>
                <w:color w:val="000000" w:themeColor="text1"/>
              </w:rPr>
              <w:t>A</w:t>
            </w:r>
            <w:r w:rsidRPr="00DE091E">
              <w:rPr>
                <w:bCs/>
                <w:color w:val="000000" w:themeColor="text1"/>
              </w:rPr>
              <w:t>bundance of</w:t>
            </w:r>
            <w:r>
              <w:rPr>
                <w:bCs/>
                <w:color w:val="000000" w:themeColor="text1"/>
              </w:rPr>
              <w:t xml:space="preserve"> </w:t>
            </w:r>
            <w:r w:rsidRPr="00DE091E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</w:rPr>
              <w:t>m</w:t>
            </w:r>
            <w:r w:rsidRPr="00DE091E">
              <w:rPr>
                <w:bCs/>
                <w:color w:val="000000" w:themeColor="text1"/>
              </w:rPr>
              <w:t>-</w:t>
            </w:r>
            <w:r w:rsidR="007E6F2E">
              <w:rPr>
                <w:bCs/>
                <w:color w:val="000000" w:themeColor="text1"/>
              </w:rPr>
              <w:t>S</w:t>
            </w:r>
            <w:r w:rsidRPr="00DE091E">
              <w:rPr>
                <w:bCs/>
                <w:color w:val="000000" w:themeColor="text1"/>
              </w:rPr>
              <w:t xml:space="preserve">cale </w:t>
            </w:r>
            <w:r>
              <w:rPr>
                <w:bCs/>
                <w:color w:val="000000" w:themeColor="text1"/>
              </w:rPr>
              <w:t>KBOs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7CDE5C31" w14:textId="0EAA8E51" w:rsidR="00034FF8" w:rsidRPr="00B31376" w:rsidRDefault="00375972" w:rsidP="004E34C3">
            <w:pPr>
              <w:tabs>
                <w:tab w:val="left" w:pos="6210"/>
              </w:tabs>
              <w:rPr>
                <w:bCs/>
                <w:color w:val="000000" w:themeColor="text1"/>
              </w:rPr>
            </w:pPr>
            <w:proofErr w:type="spellStart"/>
            <w:r w:rsidRPr="00375972">
              <w:rPr>
                <w:bCs/>
                <w:color w:val="000000" w:themeColor="text1"/>
              </w:rPr>
              <w:t>Qicheng</w:t>
            </w:r>
            <w:proofErr w:type="spellEnd"/>
            <w:r w:rsidRPr="00375972">
              <w:rPr>
                <w:bCs/>
                <w:color w:val="000000" w:themeColor="text1"/>
              </w:rPr>
              <w:t xml:space="preserve"> Zhang</w:t>
            </w:r>
          </w:p>
        </w:tc>
      </w:tr>
      <w:tr w:rsidR="00034FF8" w:rsidRPr="00321DFE" w14:paraId="24029216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4EE94D33" w14:textId="46BFAD82" w:rsidR="00034FF8" w:rsidRPr="00B31376" w:rsidRDefault="00347293" w:rsidP="004E34C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8520F4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</w:t>
            </w:r>
            <w:r w:rsidR="008520F4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674375B7" w14:textId="271D3733" w:rsidR="00034FF8" w:rsidRPr="00B31376" w:rsidRDefault="00AD5271" w:rsidP="00AD5271">
            <w:pPr>
              <w:tabs>
                <w:tab w:val="left" w:pos="6210"/>
              </w:tabs>
              <w:ind w:left="-4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KBO</w:t>
            </w:r>
            <w:r w:rsidRPr="00AD5271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O</w:t>
            </w:r>
            <w:r w:rsidRPr="00AD5271">
              <w:rPr>
                <w:bCs/>
                <w:color w:val="000000" w:themeColor="text1"/>
              </w:rPr>
              <w:t>ccultations using the Weizmann</w:t>
            </w:r>
            <w:r>
              <w:rPr>
                <w:bCs/>
                <w:color w:val="000000" w:themeColor="text1"/>
              </w:rPr>
              <w:t xml:space="preserve"> </w:t>
            </w:r>
            <w:r w:rsidRPr="00AD5271">
              <w:rPr>
                <w:bCs/>
                <w:color w:val="000000" w:themeColor="text1"/>
              </w:rPr>
              <w:t>Fast Astronomical Survey Telescope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2207E5AB" w14:textId="30CD1683" w:rsidR="00034FF8" w:rsidRPr="00B31376" w:rsidRDefault="00AD5271" w:rsidP="004E34C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Guy Nir</w:t>
            </w:r>
          </w:p>
        </w:tc>
      </w:tr>
      <w:tr w:rsidR="00021415" w:rsidRPr="00321DFE" w14:paraId="43A40318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6E05A700" w14:textId="69D84726" w:rsidR="00021415" w:rsidRDefault="00347293" w:rsidP="004E34C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8520F4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5</w:t>
            </w:r>
            <w:r w:rsidR="008520F4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69E4ADAC" w14:textId="489FA042" w:rsidR="00021415" w:rsidRDefault="00021415" w:rsidP="00AD5271">
            <w:pPr>
              <w:tabs>
                <w:tab w:val="left" w:pos="6210"/>
              </w:tabs>
              <w:ind w:left="-41"/>
              <w:jc w:val="both"/>
              <w:rPr>
                <w:bCs/>
                <w:color w:val="000000" w:themeColor="text1"/>
              </w:rPr>
            </w:pPr>
            <w:r w:rsidRPr="00021415">
              <w:rPr>
                <w:bCs/>
                <w:color w:val="000000" w:themeColor="text1"/>
              </w:rPr>
              <w:t xml:space="preserve">TAOS </w:t>
            </w:r>
            <w:r w:rsidR="0007204D">
              <w:rPr>
                <w:bCs/>
                <w:color w:val="000000" w:themeColor="text1"/>
              </w:rPr>
              <w:t>U</w:t>
            </w:r>
            <w:r w:rsidRPr="00021415">
              <w:rPr>
                <w:bCs/>
                <w:color w:val="000000" w:themeColor="text1"/>
              </w:rPr>
              <w:t>pdate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04E7974C" w14:textId="5125A4A1" w:rsidR="00021415" w:rsidRDefault="00021415" w:rsidP="004E34C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 w:rsidRPr="00021415">
              <w:rPr>
                <w:bCs/>
                <w:color w:val="000000" w:themeColor="text1"/>
              </w:rPr>
              <w:t>Matt Lehner</w:t>
            </w:r>
          </w:p>
        </w:tc>
      </w:tr>
      <w:tr w:rsidR="00B8055B" w:rsidRPr="00321DFE" w14:paraId="1C64D5CB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1424D6FA" w14:textId="72AD5EE0" w:rsidR="00B8055B" w:rsidRDefault="004E2C09" w:rsidP="005467F9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C401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:</w:t>
            </w:r>
            <w:r w:rsidR="00347293">
              <w:rPr>
                <w:b/>
                <w:color w:val="000000" w:themeColor="text1"/>
              </w:rPr>
              <w:t>1</w:t>
            </w:r>
            <w:r w:rsidR="009C401F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6457FC00" w14:textId="1E86E481" w:rsidR="00B8055B" w:rsidRPr="00326646" w:rsidRDefault="009C401F" w:rsidP="00326646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FF"/>
              </w:rPr>
              <w:t>Lunch</w:t>
            </w:r>
            <w:r w:rsidR="00085DB2">
              <w:rPr>
                <w:b/>
                <w:color w:val="0000FF"/>
              </w:rPr>
              <w:t xml:space="preserve"> </w:t>
            </w:r>
            <w:r w:rsidR="00EA687C">
              <w:rPr>
                <w:b/>
                <w:color w:val="0000FF"/>
              </w:rPr>
              <w:t>(</w:t>
            </w:r>
            <w:r w:rsidR="00085DB2">
              <w:rPr>
                <w:b/>
                <w:color w:val="0000FF"/>
              </w:rPr>
              <w:t>on your own</w:t>
            </w:r>
            <w:r w:rsidR="00EA687C">
              <w:rPr>
                <w:b/>
                <w:color w:val="0000FF"/>
              </w:rPr>
              <w:t>)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1E6B7B45" w14:textId="2F289934" w:rsidR="00B8055B" w:rsidRDefault="00244D93" w:rsidP="005467F9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FF"/>
              </w:rPr>
              <w:t>All</w:t>
            </w:r>
          </w:p>
        </w:tc>
      </w:tr>
      <w:tr w:rsidR="006E40E8" w:rsidRPr="00321DFE" w14:paraId="1C539C24" w14:textId="77777777" w:rsidTr="00B366F6">
        <w:trPr>
          <w:trHeight w:val="70"/>
        </w:trPr>
        <w:tc>
          <w:tcPr>
            <w:tcW w:w="8545" w:type="dxa"/>
            <w:gridSpan w:val="2"/>
            <w:shd w:val="clear" w:color="auto" w:fill="92D050"/>
            <w:vAlign w:val="center"/>
          </w:tcPr>
          <w:p w14:paraId="0D096799" w14:textId="71813AA2" w:rsidR="006E40E8" w:rsidRDefault="00574D1B" w:rsidP="005467F9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Workshop </w:t>
            </w:r>
            <w:r w:rsidR="00A955B7">
              <w:rPr>
                <w:b/>
                <w:color w:val="000090"/>
              </w:rPr>
              <w:t>3</w:t>
            </w:r>
            <w:r>
              <w:rPr>
                <w:b/>
                <w:color w:val="000090"/>
              </w:rPr>
              <w:t xml:space="preserve">: Termination Shock </w:t>
            </w:r>
            <w:r w:rsidR="00982E4F">
              <w:rPr>
                <w:b/>
                <w:color w:val="000090"/>
              </w:rPr>
              <w:t>Planning</w:t>
            </w:r>
          </w:p>
        </w:tc>
        <w:tc>
          <w:tcPr>
            <w:tcW w:w="3623" w:type="dxa"/>
            <w:shd w:val="clear" w:color="auto" w:fill="92D050"/>
            <w:vAlign w:val="center"/>
          </w:tcPr>
          <w:p w14:paraId="10EAD755" w14:textId="4B1D0931" w:rsidR="006E40E8" w:rsidRDefault="006E40E8" w:rsidP="007500D1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Chair:</w:t>
            </w:r>
            <w:r w:rsidR="00916CD1">
              <w:rPr>
                <w:b/>
                <w:color w:val="000090"/>
              </w:rPr>
              <w:t xml:space="preserve"> Andrew </w:t>
            </w:r>
            <w:proofErr w:type="spellStart"/>
            <w:r w:rsidR="00916CD1">
              <w:rPr>
                <w:b/>
                <w:color w:val="000090"/>
              </w:rPr>
              <w:t>Poppe</w:t>
            </w:r>
            <w:proofErr w:type="spellEnd"/>
          </w:p>
        </w:tc>
      </w:tr>
      <w:tr w:rsidR="00B264F2" w:rsidRPr="00321DFE" w14:paraId="47D80436" w14:textId="77777777" w:rsidTr="00B366F6">
        <w:trPr>
          <w:trHeight w:val="70"/>
        </w:trPr>
        <w:tc>
          <w:tcPr>
            <w:tcW w:w="1008" w:type="dxa"/>
            <w:shd w:val="clear" w:color="auto" w:fill="DBE5F1" w:themeFill="accent1" w:themeFillTint="33"/>
          </w:tcPr>
          <w:p w14:paraId="34553CE2" w14:textId="29F323B3" w:rsidR="00B264F2" w:rsidRDefault="004245FA" w:rsidP="005B509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1DF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:</w:t>
            </w:r>
            <w:r w:rsidR="00771DF4">
              <w:rPr>
                <w:b/>
                <w:color w:val="000000" w:themeColor="text1"/>
              </w:rPr>
              <w:t>3</w:t>
            </w:r>
            <w:r w:rsidR="0031200F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450D6C90" w14:textId="5245F700" w:rsidR="00B264F2" w:rsidRDefault="000D06D4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 w:rsidRPr="000D06D4">
              <w:rPr>
                <w:bCs/>
                <w:color w:val="000000" w:themeColor="text1"/>
              </w:rPr>
              <w:t>Physics of the Termination Shock and What Might be Observable by New Horizons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2F0AAE93" w14:textId="0527B60A" w:rsidR="00B264F2" w:rsidRDefault="00514D55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Gary </w:t>
            </w:r>
            <w:proofErr w:type="spellStart"/>
            <w:r>
              <w:rPr>
                <w:bCs/>
                <w:color w:val="000000" w:themeColor="text1"/>
              </w:rPr>
              <w:t>Zank</w:t>
            </w:r>
            <w:proofErr w:type="spellEnd"/>
          </w:p>
        </w:tc>
      </w:tr>
      <w:tr w:rsidR="00A65562" w:rsidRPr="00321DFE" w14:paraId="4C06ACE7" w14:textId="77777777" w:rsidTr="00BE235F">
        <w:trPr>
          <w:trHeight w:val="50"/>
        </w:trPr>
        <w:tc>
          <w:tcPr>
            <w:tcW w:w="1008" w:type="dxa"/>
            <w:shd w:val="clear" w:color="auto" w:fill="DBE5F1" w:themeFill="accent1" w:themeFillTint="33"/>
          </w:tcPr>
          <w:p w14:paraId="3D045876" w14:textId="221976DC" w:rsidR="00A65562" w:rsidRPr="001B7F09" w:rsidRDefault="00A65562" w:rsidP="00BE235F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14:00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6AC273BE" w14:textId="6FCCC702" w:rsidR="00A65562" w:rsidRPr="00523B54" w:rsidRDefault="00A65562" w:rsidP="00BE235F">
            <w:pPr>
              <w:tabs>
                <w:tab w:val="left" w:pos="6210"/>
              </w:tabs>
              <w:jc w:val="both"/>
              <w:rPr>
                <w:bCs/>
                <w:color w:val="0000FF"/>
              </w:rPr>
            </w:pPr>
            <w:r w:rsidRPr="00A65562">
              <w:rPr>
                <w:bCs/>
                <w:color w:val="000000" w:themeColor="text1"/>
              </w:rPr>
              <w:t>A termination shock crossing unlike voyager 1 &amp; 2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40DF27CD" w14:textId="77777777" w:rsidR="00A65562" w:rsidRPr="009112ED" w:rsidRDefault="00A65562" w:rsidP="00BE235F">
            <w:pPr>
              <w:tabs>
                <w:tab w:val="left" w:pos="6210"/>
              </w:tabs>
              <w:jc w:val="both"/>
              <w:rPr>
                <w:bCs/>
                <w:color w:val="0000FF"/>
              </w:rPr>
            </w:pPr>
            <w:r w:rsidRPr="00074BD2">
              <w:rPr>
                <w:bCs/>
                <w:color w:val="000000" w:themeColor="text1"/>
              </w:rPr>
              <w:t>Erick Powell</w:t>
            </w:r>
          </w:p>
        </w:tc>
      </w:tr>
      <w:tr w:rsidR="005F5F76" w:rsidRPr="00321DFE" w14:paraId="3D718DAB" w14:textId="77777777" w:rsidTr="00B366F6">
        <w:trPr>
          <w:trHeight w:val="70"/>
        </w:trPr>
        <w:tc>
          <w:tcPr>
            <w:tcW w:w="1008" w:type="dxa"/>
            <w:shd w:val="clear" w:color="auto" w:fill="DBE5F1" w:themeFill="accent1" w:themeFillTint="33"/>
          </w:tcPr>
          <w:p w14:paraId="5A594F64" w14:textId="603088B4" w:rsidR="005F5F76" w:rsidRDefault="004245FA" w:rsidP="005B509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1DF4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:</w:t>
            </w:r>
            <w:r w:rsidR="00A65562">
              <w:rPr>
                <w:b/>
                <w:color w:val="000000" w:themeColor="text1"/>
              </w:rPr>
              <w:t>2</w:t>
            </w:r>
            <w:r w:rsidR="0031200F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2F47A69E" w14:textId="53ADFAE1" w:rsidR="005F5F76" w:rsidRDefault="00514D55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SWAP Measurements on Approach and During Termination Shock Crossing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6ACFB577" w14:textId="32DB4C4A" w:rsidR="005F5F76" w:rsidRDefault="00514D55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Heather Elliott</w:t>
            </w:r>
          </w:p>
        </w:tc>
      </w:tr>
      <w:tr w:rsidR="005B5093" w:rsidRPr="00321DFE" w14:paraId="7399E32E" w14:textId="77777777" w:rsidTr="00B366F6">
        <w:trPr>
          <w:trHeight w:val="70"/>
        </w:trPr>
        <w:tc>
          <w:tcPr>
            <w:tcW w:w="1008" w:type="dxa"/>
            <w:shd w:val="clear" w:color="auto" w:fill="DBE5F1" w:themeFill="accent1" w:themeFillTint="33"/>
          </w:tcPr>
          <w:p w14:paraId="00521D00" w14:textId="395E5EAF" w:rsidR="005B5093" w:rsidRDefault="004245FA" w:rsidP="005B509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1DF4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:</w:t>
            </w:r>
            <w:r w:rsidR="00A65562">
              <w:rPr>
                <w:b/>
                <w:color w:val="000000" w:themeColor="text1"/>
              </w:rPr>
              <w:t>5</w:t>
            </w:r>
            <w:r w:rsidR="0031200F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692F4B76" w14:textId="55F5CA48" w:rsidR="005B5093" w:rsidRDefault="00514D55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PEPSSI Measurements on Approach and During Termination Shock Crossing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566ECC21" w14:textId="5967507D" w:rsidR="005B5093" w:rsidRDefault="00514D55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Matt Hill</w:t>
            </w:r>
          </w:p>
        </w:tc>
      </w:tr>
      <w:tr w:rsidR="009112ED" w:rsidRPr="00321DFE" w14:paraId="0DB7E777" w14:textId="77777777" w:rsidTr="00B366F6">
        <w:trPr>
          <w:trHeight w:val="70"/>
        </w:trPr>
        <w:tc>
          <w:tcPr>
            <w:tcW w:w="1008" w:type="dxa"/>
            <w:shd w:val="clear" w:color="auto" w:fill="DBE5F1" w:themeFill="accent1" w:themeFillTint="33"/>
          </w:tcPr>
          <w:p w14:paraId="0DA4A5D8" w14:textId="1F4D95C8" w:rsidR="009112ED" w:rsidRDefault="009112ED" w:rsidP="005B5093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71DF4">
              <w:rPr>
                <w:b/>
                <w:color w:val="000000" w:themeColor="text1"/>
              </w:rPr>
              <w:t>5</w:t>
            </w:r>
            <w:r w:rsidR="00237BBD">
              <w:rPr>
                <w:b/>
                <w:color w:val="000000" w:themeColor="text1"/>
              </w:rPr>
              <w:t>:</w:t>
            </w:r>
            <w:r w:rsidR="00A65562">
              <w:rPr>
                <w:b/>
                <w:color w:val="000000" w:themeColor="text1"/>
              </w:rPr>
              <w:t>2</w:t>
            </w:r>
            <w:r w:rsidR="0031200F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007B03EC" w14:textId="53309339" w:rsidR="009112ED" w:rsidRDefault="00771DF4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Discussion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0A522DE9" w14:textId="3EB87266" w:rsidR="009112ED" w:rsidRDefault="00514A07" w:rsidP="005B5093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Andrew </w:t>
            </w:r>
            <w:proofErr w:type="spellStart"/>
            <w:r>
              <w:rPr>
                <w:bCs/>
                <w:color w:val="000000" w:themeColor="text1"/>
              </w:rPr>
              <w:t>Poppe</w:t>
            </w:r>
            <w:proofErr w:type="spellEnd"/>
          </w:p>
        </w:tc>
      </w:tr>
      <w:tr w:rsidR="005B5093" w:rsidRPr="00321DFE" w14:paraId="38655133" w14:textId="77777777" w:rsidTr="00B366F6">
        <w:trPr>
          <w:trHeight w:val="70"/>
        </w:trPr>
        <w:tc>
          <w:tcPr>
            <w:tcW w:w="1008" w:type="dxa"/>
            <w:shd w:val="clear" w:color="auto" w:fill="DBE5F1" w:themeFill="accent1" w:themeFillTint="33"/>
          </w:tcPr>
          <w:p w14:paraId="0B7BBA76" w14:textId="291E521C" w:rsidR="005B5093" w:rsidRPr="00E11A5B" w:rsidRDefault="009A29CD" w:rsidP="005B5093">
            <w:pPr>
              <w:tabs>
                <w:tab w:val="left" w:pos="6210"/>
              </w:tabs>
              <w:jc w:val="both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1</w:t>
            </w:r>
            <w:r w:rsidR="00771DF4">
              <w:rPr>
                <w:b/>
                <w:color w:val="0432FF"/>
              </w:rPr>
              <w:t>5</w:t>
            </w:r>
            <w:r>
              <w:rPr>
                <w:b/>
                <w:color w:val="0432FF"/>
              </w:rPr>
              <w:t>:</w:t>
            </w:r>
            <w:r w:rsidR="00771DF4">
              <w:rPr>
                <w:b/>
                <w:color w:val="0432FF"/>
              </w:rPr>
              <w:t>3</w:t>
            </w:r>
            <w:r w:rsidR="0031200F">
              <w:rPr>
                <w:b/>
                <w:color w:val="0432FF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24ACEB47" w14:textId="406CA0EA" w:rsidR="005B5093" w:rsidRPr="00E11A5B" w:rsidRDefault="005B5093" w:rsidP="005B5093">
            <w:pPr>
              <w:tabs>
                <w:tab w:val="left" w:pos="6210"/>
              </w:tabs>
              <w:jc w:val="both"/>
              <w:rPr>
                <w:b/>
                <w:color w:val="0432FF"/>
              </w:rPr>
            </w:pPr>
            <w:r w:rsidRPr="00E11A5B">
              <w:rPr>
                <w:b/>
                <w:color w:val="0432FF"/>
              </w:rPr>
              <w:t>Break</w:t>
            </w:r>
            <w:r w:rsidR="00325F95">
              <w:rPr>
                <w:b/>
                <w:color w:val="0432FF"/>
              </w:rPr>
              <w:t xml:space="preserve"> and Cake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18CAD54B" w14:textId="263DA592" w:rsidR="005B5093" w:rsidRPr="00E11A5B" w:rsidRDefault="005B5093" w:rsidP="005B5093">
            <w:pPr>
              <w:tabs>
                <w:tab w:val="left" w:pos="6210"/>
              </w:tabs>
              <w:jc w:val="both"/>
              <w:rPr>
                <w:b/>
                <w:color w:val="0432FF"/>
              </w:rPr>
            </w:pPr>
            <w:r w:rsidRPr="00E11A5B">
              <w:rPr>
                <w:b/>
                <w:color w:val="0432FF"/>
              </w:rPr>
              <w:t>All</w:t>
            </w:r>
          </w:p>
        </w:tc>
      </w:tr>
      <w:tr w:rsidR="005B5093" w:rsidRPr="00321DFE" w14:paraId="73BE38F2" w14:textId="77777777" w:rsidTr="00B366F6">
        <w:trPr>
          <w:trHeight w:val="70"/>
        </w:trPr>
        <w:tc>
          <w:tcPr>
            <w:tcW w:w="8545" w:type="dxa"/>
            <w:gridSpan w:val="2"/>
            <w:shd w:val="clear" w:color="auto" w:fill="92D050"/>
            <w:vAlign w:val="center"/>
          </w:tcPr>
          <w:p w14:paraId="182BC1C2" w14:textId="03A5C4C9" w:rsidR="005B5093" w:rsidRDefault="009A29CD" w:rsidP="005B5093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New Results</w:t>
            </w:r>
          </w:p>
        </w:tc>
        <w:tc>
          <w:tcPr>
            <w:tcW w:w="3623" w:type="dxa"/>
            <w:shd w:val="clear" w:color="auto" w:fill="92D050"/>
            <w:vAlign w:val="center"/>
          </w:tcPr>
          <w:p w14:paraId="61B4E4E6" w14:textId="44DA328D" w:rsidR="005B5093" w:rsidRDefault="005B5093" w:rsidP="005B5093">
            <w:pPr>
              <w:tabs>
                <w:tab w:val="left" w:pos="6210"/>
              </w:tabs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Chair: </w:t>
            </w:r>
            <w:r w:rsidR="00A524B8">
              <w:rPr>
                <w:b/>
                <w:color w:val="000090"/>
              </w:rPr>
              <w:t xml:space="preserve">Elena </w:t>
            </w:r>
            <w:proofErr w:type="spellStart"/>
            <w:r w:rsidR="00A524B8">
              <w:rPr>
                <w:b/>
                <w:color w:val="000090"/>
              </w:rPr>
              <w:t>Provornikova</w:t>
            </w:r>
            <w:proofErr w:type="spellEnd"/>
          </w:p>
        </w:tc>
      </w:tr>
      <w:tr w:rsidR="00E2093F" w:rsidRPr="006B60B0" w14:paraId="25976CD5" w14:textId="77777777" w:rsidTr="00E007FE">
        <w:tc>
          <w:tcPr>
            <w:tcW w:w="1008" w:type="dxa"/>
            <w:shd w:val="clear" w:color="auto" w:fill="DBE5F1" w:themeFill="accent1" w:themeFillTint="33"/>
          </w:tcPr>
          <w:p w14:paraId="2CAA7975" w14:textId="7F4E1482" w:rsidR="00E2093F" w:rsidRPr="001B7F09" w:rsidRDefault="00E2093F" w:rsidP="00E007FE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1B7F09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50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23023EC5" w14:textId="77777777" w:rsidR="00E2093F" w:rsidRPr="00A105F7" w:rsidRDefault="00E2093F" w:rsidP="00E007FE">
            <w:pPr>
              <w:tabs>
                <w:tab w:val="left" w:pos="6210"/>
              </w:tabs>
              <w:rPr>
                <w:color w:val="000000" w:themeColor="text1"/>
              </w:rPr>
            </w:pPr>
            <w:r w:rsidRPr="00A105F7">
              <w:rPr>
                <w:color w:val="000000" w:themeColor="text1"/>
              </w:rPr>
              <w:t>JWST Charon spectra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282EC710" w14:textId="77777777" w:rsidR="00E2093F" w:rsidRPr="006B60B0" w:rsidRDefault="00E2093F" w:rsidP="00E007FE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Silvia </w:t>
            </w:r>
            <w:proofErr w:type="spellStart"/>
            <w:r>
              <w:rPr>
                <w:bCs/>
                <w:color w:val="000000" w:themeColor="text1"/>
              </w:rPr>
              <w:t>Protopapa</w:t>
            </w:r>
            <w:proofErr w:type="spellEnd"/>
          </w:p>
        </w:tc>
      </w:tr>
      <w:tr w:rsidR="001B7F09" w:rsidRPr="00321DFE" w14:paraId="260C1657" w14:textId="77777777" w:rsidTr="00B366F6">
        <w:tc>
          <w:tcPr>
            <w:tcW w:w="1008" w:type="dxa"/>
            <w:shd w:val="clear" w:color="auto" w:fill="DBE5F1" w:themeFill="accent1" w:themeFillTint="33"/>
          </w:tcPr>
          <w:p w14:paraId="317CB21B" w14:textId="5A0D2916" w:rsidR="001B7F09" w:rsidRDefault="00E2093F" w:rsidP="001B7F09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31200F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</w:t>
            </w:r>
            <w:r w:rsidR="00A65562">
              <w:rPr>
                <w:b/>
                <w:color w:val="000000" w:themeColor="text1"/>
              </w:rPr>
              <w:t>5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17C97427" w14:textId="7207470B" w:rsidR="001B7F09" w:rsidRPr="00B27F7D" w:rsidRDefault="00F651D3" w:rsidP="001B7F09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Lyman-Alpha Emissions from the </w:t>
            </w:r>
            <w:proofErr w:type="spellStart"/>
            <w:r>
              <w:rPr>
                <w:bCs/>
                <w:color w:val="000000" w:themeColor="text1"/>
              </w:rPr>
              <w:t>Heliospheric</w:t>
            </w:r>
            <w:proofErr w:type="spellEnd"/>
            <w:r>
              <w:rPr>
                <w:bCs/>
                <w:color w:val="000000" w:themeColor="text1"/>
              </w:rPr>
              <w:t xml:space="preserve"> Boundary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2679B471" w14:textId="107A6112" w:rsidR="001B7F09" w:rsidRDefault="00F651D3" w:rsidP="001B7F09">
            <w:pPr>
              <w:tabs>
                <w:tab w:val="left" w:pos="621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Eric </w:t>
            </w:r>
            <w:proofErr w:type="spellStart"/>
            <w:r>
              <w:rPr>
                <w:bCs/>
                <w:color w:val="000000" w:themeColor="text1"/>
              </w:rPr>
              <w:t>Quemerais</w:t>
            </w:r>
            <w:proofErr w:type="spellEnd"/>
          </w:p>
        </w:tc>
      </w:tr>
      <w:tr w:rsidR="000B1420" w:rsidRPr="00321DFE" w14:paraId="73B4A6E0" w14:textId="77777777" w:rsidTr="00B366F6">
        <w:trPr>
          <w:trHeight w:val="50"/>
        </w:trPr>
        <w:tc>
          <w:tcPr>
            <w:tcW w:w="1008" w:type="dxa"/>
            <w:shd w:val="clear" w:color="auto" w:fill="DBE5F1" w:themeFill="accent1" w:themeFillTint="33"/>
          </w:tcPr>
          <w:p w14:paraId="61838C4D" w14:textId="10801CC0" w:rsidR="000B1420" w:rsidRPr="001B7F09" w:rsidRDefault="000B1420" w:rsidP="007930F9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65562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:</w:t>
            </w:r>
            <w:r w:rsidR="00A65562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0EAA4582" w14:textId="40AF76C5" w:rsidR="000B1420" w:rsidRPr="00523B54" w:rsidRDefault="00573644" w:rsidP="007930F9">
            <w:pPr>
              <w:tabs>
                <w:tab w:val="left" w:pos="6210"/>
              </w:tabs>
              <w:jc w:val="both"/>
              <w:rPr>
                <w:bCs/>
                <w:color w:val="0000FF"/>
              </w:rPr>
            </w:pPr>
            <w:r w:rsidRPr="00573644">
              <w:rPr>
                <w:bCs/>
                <w:color w:val="000000" w:themeColor="text1"/>
              </w:rPr>
              <w:t>Consequences of multi-species streaming instability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35395668" w14:textId="4D483B13" w:rsidR="000B1420" w:rsidRPr="009112ED" w:rsidRDefault="003B7EC6" w:rsidP="007930F9">
            <w:pPr>
              <w:tabs>
                <w:tab w:val="left" w:pos="6210"/>
              </w:tabs>
              <w:jc w:val="both"/>
              <w:rPr>
                <w:bCs/>
                <w:color w:val="0000FF"/>
              </w:rPr>
            </w:pPr>
            <w:r w:rsidRPr="003B7EC6">
              <w:rPr>
                <w:bCs/>
                <w:color w:val="000000" w:themeColor="text1"/>
              </w:rPr>
              <w:t>Wladimir Lyra</w:t>
            </w:r>
          </w:p>
        </w:tc>
      </w:tr>
      <w:tr w:rsidR="000B1420" w:rsidRPr="00321DFE" w14:paraId="5F882F3E" w14:textId="77777777" w:rsidTr="00B366F6">
        <w:trPr>
          <w:trHeight w:val="50"/>
        </w:trPr>
        <w:tc>
          <w:tcPr>
            <w:tcW w:w="1008" w:type="dxa"/>
            <w:shd w:val="clear" w:color="auto" w:fill="DBE5F1" w:themeFill="accent1" w:themeFillTint="33"/>
          </w:tcPr>
          <w:p w14:paraId="7472CA12" w14:textId="5F952D66" w:rsidR="000B1420" w:rsidRPr="001B7F09" w:rsidRDefault="000B1420" w:rsidP="007930F9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17:</w:t>
            </w:r>
            <w:r w:rsidR="00A65562">
              <w:rPr>
                <w:b/>
                <w:color w:val="000000" w:themeColor="text1"/>
              </w:rPr>
              <w:t>05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72BF078D" w14:textId="2E3D0044" w:rsidR="000B1420" w:rsidRPr="006328FC" w:rsidRDefault="00F83B21" w:rsidP="007930F9">
            <w:pPr>
              <w:tabs>
                <w:tab w:val="left" w:pos="6210"/>
              </w:tabs>
              <w:jc w:val="both"/>
              <w:rPr>
                <w:b/>
                <w:color w:val="0000FF"/>
              </w:rPr>
            </w:pPr>
            <w:r w:rsidRPr="006328FC">
              <w:rPr>
                <w:b/>
                <w:color w:val="0000FF"/>
              </w:rPr>
              <w:t>Summary Discussions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2591A589" w14:textId="5DCE6378" w:rsidR="000B1420" w:rsidRPr="00C36C80" w:rsidRDefault="00F83B21" w:rsidP="007930F9">
            <w:pPr>
              <w:tabs>
                <w:tab w:val="left" w:pos="6210"/>
              </w:tabs>
              <w:jc w:val="both"/>
              <w:rPr>
                <w:b/>
                <w:color w:val="0000FF"/>
              </w:rPr>
            </w:pPr>
            <w:r w:rsidRPr="00C36C80">
              <w:rPr>
                <w:b/>
                <w:color w:val="0000FF"/>
              </w:rPr>
              <w:t>All</w:t>
            </w:r>
          </w:p>
        </w:tc>
      </w:tr>
      <w:tr w:rsidR="001B7F09" w:rsidRPr="00321DFE" w14:paraId="53ECE6C9" w14:textId="77777777" w:rsidTr="00B366F6">
        <w:trPr>
          <w:trHeight w:val="50"/>
        </w:trPr>
        <w:tc>
          <w:tcPr>
            <w:tcW w:w="1008" w:type="dxa"/>
            <w:shd w:val="clear" w:color="auto" w:fill="DBE5F1" w:themeFill="accent1" w:themeFillTint="33"/>
          </w:tcPr>
          <w:p w14:paraId="5B11D28C" w14:textId="2F5C478E" w:rsidR="001B7F09" w:rsidRPr="001B7F09" w:rsidRDefault="001B7F09" w:rsidP="001B7F09">
            <w:pPr>
              <w:tabs>
                <w:tab w:val="left" w:pos="6210"/>
              </w:tabs>
              <w:jc w:val="both"/>
              <w:rPr>
                <w:b/>
                <w:color w:val="000000" w:themeColor="text1"/>
              </w:rPr>
            </w:pPr>
            <w:r w:rsidRPr="001B7F09">
              <w:rPr>
                <w:b/>
                <w:color w:val="000000" w:themeColor="text1"/>
              </w:rPr>
              <w:t>1</w:t>
            </w:r>
            <w:r w:rsidR="00E92B14">
              <w:rPr>
                <w:b/>
                <w:color w:val="000000" w:themeColor="text1"/>
              </w:rPr>
              <w:t>7</w:t>
            </w:r>
            <w:r w:rsidR="00AB621D">
              <w:rPr>
                <w:b/>
                <w:color w:val="000000" w:themeColor="text1"/>
              </w:rPr>
              <w:t>:</w:t>
            </w:r>
            <w:r w:rsidR="00E92B14">
              <w:rPr>
                <w:b/>
                <w:color w:val="000000" w:themeColor="text1"/>
              </w:rPr>
              <w:t>3</w:t>
            </w:r>
            <w:r w:rsidR="00AB621D">
              <w:rPr>
                <w:b/>
                <w:color w:val="000000" w:themeColor="text1"/>
              </w:rPr>
              <w:t>0</w:t>
            </w:r>
          </w:p>
        </w:tc>
        <w:tc>
          <w:tcPr>
            <w:tcW w:w="7537" w:type="dxa"/>
            <w:shd w:val="clear" w:color="auto" w:fill="DBE5F1" w:themeFill="accent1" w:themeFillTint="33"/>
          </w:tcPr>
          <w:p w14:paraId="55C73301" w14:textId="24AA2E91" w:rsidR="001B7F09" w:rsidRPr="00920867" w:rsidRDefault="001B7F09" w:rsidP="001B7F09">
            <w:pPr>
              <w:tabs>
                <w:tab w:val="left" w:pos="6210"/>
              </w:tabs>
              <w:jc w:val="both"/>
              <w:rPr>
                <w:b/>
                <w:color w:val="000090"/>
              </w:rPr>
            </w:pPr>
            <w:r>
              <w:rPr>
                <w:b/>
                <w:color w:val="0000FF"/>
              </w:rPr>
              <w:t xml:space="preserve">Adjourn </w:t>
            </w:r>
          </w:p>
        </w:tc>
        <w:tc>
          <w:tcPr>
            <w:tcW w:w="3623" w:type="dxa"/>
            <w:shd w:val="clear" w:color="auto" w:fill="DBE5F1" w:themeFill="accent1" w:themeFillTint="33"/>
          </w:tcPr>
          <w:p w14:paraId="55FC87A7" w14:textId="6E0B6A18" w:rsidR="001B7F09" w:rsidRPr="00920867" w:rsidRDefault="001B7F09" w:rsidP="001B7F09">
            <w:pPr>
              <w:tabs>
                <w:tab w:val="left" w:pos="6210"/>
              </w:tabs>
              <w:jc w:val="both"/>
              <w:rPr>
                <w:b/>
                <w:color w:val="000090"/>
              </w:rPr>
            </w:pPr>
            <w:r>
              <w:rPr>
                <w:b/>
                <w:color w:val="0000FF"/>
              </w:rPr>
              <w:t>Pontus Brandt</w:t>
            </w:r>
          </w:p>
        </w:tc>
      </w:tr>
    </w:tbl>
    <w:p w14:paraId="315B5D54" w14:textId="005D2000" w:rsidR="009B31E6" w:rsidRPr="009B31E6" w:rsidRDefault="009B31E6" w:rsidP="00D2466C">
      <w:pPr>
        <w:spacing w:after="200"/>
        <w:rPr>
          <w:b/>
          <w:color w:val="000000" w:themeColor="text1"/>
          <w:sz w:val="28"/>
          <w:szCs w:val="28"/>
        </w:rPr>
      </w:pPr>
    </w:p>
    <w:sectPr w:rsidR="009B31E6" w:rsidRPr="009B31E6" w:rsidSect="00880430">
      <w:pgSz w:w="15840" w:h="12240" w:orient="landscape"/>
      <w:pgMar w:top="63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5F04" w14:textId="77777777" w:rsidR="00471EA6" w:rsidRDefault="00471EA6" w:rsidP="007A4589">
      <w:r>
        <w:separator/>
      </w:r>
    </w:p>
  </w:endnote>
  <w:endnote w:type="continuationSeparator" w:id="0">
    <w:p w14:paraId="4AEAA3EC" w14:textId="77777777" w:rsidR="00471EA6" w:rsidRDefault="00471EA6" w:rsidP="007A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102C" w14:textId="77777777" w:rsidR="00471EA6" w:rsidRDefault="00471EA6" w:rsidP="007A4589">
      <w:r>
        <w:separator/>
      </w:r>
    </w:p>
  </w:footnote>
  <w:footnote w:type="continuationSeparator" w:id="0">
    <w:p w14:paraId="5CB55503" w14:textId="77777777" w:rsidR="00471EA6" w:rsidRDefault="00471EA6" w:rsidP="007A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F32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A48E4F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44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F244E2D"/>
    <w:multiLevelType w:val="hybridMultilevel"/>
    <w:tmpl w:val="C3E2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B70"/>
    <w:multiLevelType w:val="hybridMultilevel"/>
    <w:tmpl w:val="B0EE31CA"/>
    <w:lvl w:ilvl="0" w:tplc="12B64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712"/>
    <w:multiLevelType w:val="multilevel"/>
    <w:tmpl w:val="CFB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18EB"/>
    <w:multiLevelType w:val="hybridMultilevel"/>
    <w:tmpl w:val="69C6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13176">
    <w:abstractNumId w:val="0"/>
  </w:num>
  <w:num w:numId="2" w16cid:durableId="640693836">
    <w:abstractNumId w:val="1"/>
  </w:num>
  <w:num w:numId="3" w16cid:durableId="1242837909">
    <w:abstractNumId w:val="2"/>
  </w:num>
  <w:num w:numId="4" w16cid:durableId="1450200746">
    <w:abstractNumId w:val="6"/>
  </w:num>
  <w:num w:numId="5" w16cid:durableId="1583447283">
    <w:abstractNumId w:val="4"/>
  </w:num>
  <w:num w:numId="6" w16cid:durableId="165636462">
    <w:abstractNumId w:val="5"/>
  </w:num>
  <w:num w:numId="7" w16cid:durableId="2027095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5B"/>
    <w:rsid w:val="0000039C"/>
    <w:rsid w:val="00002644"/>
    <w:rsid w:val="000068A6"/>
    <w:rsid w:val="00007290"/>
    <w:rsid w:val="00007522"/>
    <w:rsid w:val="000075FB"/>
    <w:rsid w:val="00011854"/>
    <w:rsid w:val="00013A11"/>
    <w:rsid w:val="00015750"/>
    <w:rsid w:val="00016C20"/>
    <w:rsid w:val="00021415"/>
    <w:rsid w:val="00021CD9"/>
    <w:rsid w:val="00023BBC"/>
    <w:rsid w:val="000240FA"/>
    <w:rsid w:val="00024CE2"/>
    <w:rsid w:val="0002668E"/>
    <w:rsid w:val="00032EDB"/>
    <w:rsid w:val="00034FF8"/>
    <w:rsid w:val="000352ED"/>
    <w:rsid w:val="000401E1"/>
    <w:rsid w:val="00043FE3"/>
    <w:rsid w:val="00054024"/>
    <w:rsid w:val="0005428C"/>
    <w:rsid w:val="000548BA"/>
    <w:rsid w:val="00056A3A"/>
    <w:rsid w:val="00060905"/>
    <w:rsid w:val="00064AF6"/>
    <w:rsid w:val="00064DC7"/>
    <w:rsid w:val="00065D10"/>
    <w:rsid w:val="00067F9B"/>
    <w:rsid w:val="000706DC"/>
    <w:rsid w:val="0007092A"/>
    <w:rsid w:val="00071D5E"/>
    <w:rsid w:val="0007204D"/>
    <w:rsid w:val="00072675"/>
    <w:rsid w:val="00074BD2"/>
    <w:rsid w:val="00083A7E"/>
    <w:rsid w:val="00085DB2"/>
    <w:rsid w:val="00086997"/>
    <w:rsid w:val="00090CAE"/>
    <w:rsid w:val="000910A9"/>
    <w:rsid w:val="00092952"/>
    <w:rsid w:val="00092DC0"/>
    <w:rsid w:val="00094CBD"/>
    <w:rsid w:val="00096F70"/>
    <w:rsid w:val="000A018A"/>
    <w:rsid w:val="000A1526"/>
    <w:rsid w:val="000A19C0"/>
    <w:rsid w:val="000A3644"/>
    <w:rsid w:val="000A3B80"/>
    <w:rsid w:val="000A4AB9"/>
    <w:rsid w:val="000A4F27"/>
    <w:rsid w:val="000A5536"/>
    <w:rsid w:val="000A57D8"/>
    <w:rsid w:val="000A6085"/>
    <w:rsid w:val="000B1420"/>
    <w:rsid w:val="000B3FD5"/>
    <w:rsid w:val="000B5643"/>
    <w:rsid w:val="000B6142"/>
    <w:rsid w:val="000C1042"/>
    <w:rsid w:val="000C190F"/>
    <w:rsid w:val="000C199B"/>
    <w:rsid w:val="000D06D4"/>
    <w:rsid w:val="000D1AEA"/>
    <w:rsid w:val="000D26A2"/>
    <w:rsid w:val="000D33D0"/>
    <w:rsid w:val="000D3860"/>
    <w:rsid w:val="000D38C4"/>
    <w:rsid w:val="000E0EF6"/>
    <w:rsid w:val="000E1202"/>
    <w:rsid w:val="000E406C"/>
    <w:rsid w:val="000E59B7"/>
    <w:rsid w:val="000F0E78"/>
    <w:rsid w:val="000F6CF3"/>
    <w:rsid w:val="001004D7"/>
    <w:rsid w:val="001012BD"/>
    <w:rsid w:val="001025AF"/>
    <w:rsid w:val="00104061"/>
    <w:rsid w:val="0011018F"/>
    <w:rsid w:val="0011220B"/>
    <w:rsid w:val="00113DB0"/>
    <w:rsid w:val="00114874"/>
    <w:rsid w:val="001163E0"/>
    <w:rsid w:val="00120011"/>
    <w:rsid w:val="0012016E"/>
    <w:rsid w:val="00121295"/>
    <w:rsid w:val="00121BFF"/>
    <w:rsid w:val="001223B6"/>
    <w:rsid w:val="00122497"/>
    <w:rsid w:val="001225C1"/>
    <w:rsid w:val="00123CE4"/>
    <w:rsid w:val="00123FA4"/>
    <w:rsid w:val="001258DA"/>
    <w:rsid w:val="001266CC"/>
    <w:rsid w:val="001268A9"/>
    <w:rsid w:val="00127F4C"/>
    <w:rsid w:val="0013210E"/>
    <w:rsid w:val="00134331"/>
    <w:rsid w:val="0013734E"/>
    <w:rsid w:val="00150C21"/>
    <w:rsid w:val="001530F0"/>
    <w:rsid w:val="00153708"/>
    <w:rsid w:val="001545E5"/>
    <w:rsid w:val="0015499B"/>
    <w:rsid w:val="00160517"/>
    <w:rsid w:val="0016270F"/>
    <w:rsid w:val="00162787"/>
    <w:rsid w:val="00165AEA"/>
    <w:rsid w:val="00171C9B"/>
    <w:rsid w:val="00172420"/>
    <w:rsid w:val="00172734"/>
    <w:rsid w:val="00173B89"/>
    <w:rsid w:val="0017530F"/>
    <w:rsid w:val="00175498"/>
    <w:rsid w:val="00176160"/>
    <w:rsid w:val="0018078D"/>
    <w:rsid w:val="001831ED"/>
    <w:rsid w:val="00190798"/>
    <w:rsid w:val="001924D9"/>
    <w:rsid w:val="00194118"/>
    <w:rsid w:val="00194B39"/>
    <w:rsid w:val="00195602"/>
    <w:rsid w:val="001962FC"/>
    <w:rsid w:val="00197BAE"/>
    <w:rsid w:val="001A1F6A"/>
    <w:rsid w:val="001A23D9"/>
    <w:rsid w:val="001A3095"/>
    <w:rsid w:val="001A45A2"/>
    <w:rsid w:val="001A50EC"/>
    <w:rsid w:val="001A7D22"/>
    <w:rsid w:val="001B0654"/>
    <w:rsid w:val="001B1BA2"/>
    <w:rsid w:val="001B2BCF"/>
    <w:rsid w:val="001B38BA"/>
    <w:rsid w:val="001B3C3E"/>
    <w:rsid w:val="001B4286"/>
    <w:rsid w:val="001B4DEC"/>
    <w:rsid w:val="001B7483"/>
    <w:rsid w:val="001B7F09"/>
    <w:rsid w:val="001C0592"/>
    <w:rsid w:val="001C1452"/>
    <w:rsid w:val="001C23F5"/>
    <w:rsid w:val="001C7B00"/>
    <w:rsid w:val="001D13DC"/>
    <w:rsid w:val="001D17AC"/>
    <w:rsid w:val="001D6DBE"/>
    <w:rsid w:val="001E1D94"/>
    <w:rsid w:val="001E56C3"/>
    <w:rsid w:val="001E708F"/>
    <w:rsid w:val="001E75FA"/>
    <w:rsid w:val="001E7F64"/>
    <w:rsid w:val="001F1E1C"/>
    <w:rsid w:val="001F1ED2"/>
    <w:rsid w:val="001F28CE"/>
    <w:rsid w:val="001F2AEC"/>
    <w:rsid w:val="001F2EF5"/>
    <w:rsid w:val="001F2FF0"/>
    <w:rsid w:val="001F3B8C"/>
    <w:rsid w:val="001F4D2C"/>
    <w:rsid w:val="001F5598"/>
    <w:rsid w:val="00200048"/>
    <w:rsid w:val="00202D26"/>
    <w:rsid w:val="002033B6"/>
    <w:rsid w:val="002046D3"/>
    <w:rsid w:val="00204AFF"/>
    <w:rsid w:val="00205955"/>
    <w:rsid w:val="00211095"/>
    <w:rsid w:val="00214646"/>
    <w:rsid w:val="002163D3"/>
    <w:rsid w:val="00217078"/>
    <w:rsid w:val="002201F9"/>
    <w:rsid w:val="0022043E"/>
    <w:rsid w:val="00222904"/>
    <w:rsid w:val="002261E9"/>
    <w:rsid w:val="0022639C"/>
    <w:rsid w:val="00227817"/>
    <w:rsid w:val="002325C6"/>
    <w:rsid w:val="00232E40"/>
    <w:rsid w:val="00234861"/>
    <w:rsid w:val="00234F2C"/>
    <w:rsid w:val="00235A18"/>
    <w:rsid w:val="00237BBD"/>
    <w:rsid w:val="00242E53"/>
    <w:rsid w:val="00244D93"/>
    <w:rsid w:val="002451B2"/>
    <w:rsid w:val="0024599F"/>
    <w:rsid w:val="00245F7C"/>
    <w:rsid w:val="0024640E"/>
    <w:rsid w:val="00247A9B"/>
    <w:rsid w:val="0025114D"/>
    <w:rsid w:val="002511BE"/>
    <w:rsid w:val="00251BA8"/>
    <w:rsid w:val="00253DB8"/>
    <w:rsid w:val="00254B1F"/>
    <w:rsid w:val="00256AA7"/>
    <w:rsid w:val="00256C0B"/>
    <w:rsid w:val="00256D39"/>
    <w:rsid w:val="00257374"/>
    <w:rsid w:val="00261747"/>
    <w:rsid w:val="002634CD"/>
    <w:rsid w:val="002700AD"/>
    <w:rsid w:val="00274310"/>
    <w:rsid w:val="00274AD8"/>
    <w:rsid w:val="00274F23"/>
    <w:rsid w:val="002762A9"/>
    <w:rsid w:val="00277428"/>
    <w:rsid w:val="00284C89"/>
    <w:rsid w:val="0028569C"/>
    <w:rsid w:val="002858B2"/>
    <w:rsid w:val="00285FDF"/>
    <w:rsid w:val="00290F84"/>
    <w:rsid w:val="0029239A"/>
    <w:rsid w:val="00293149"/>
    <w:rsid w:val="002934EF"/>
    <w:rsid w:val="00293CE6"/>
    <w:rsid w:val="002967BA"/>
    <w:rsid w:val="002A0C86"/>
    <w:rsid w:val="002A17E7"/>
    <w:rsid w:val="002A2FE4"/>
    <w:rsid w:val="002A6CFC"/>
    <w:rsid w:val="002B058F"/>
    <w:rsid w:val="002B15A1"/>
    <w:rsid w:val="002B5D42"/>
    <w:rsid w:val="002C0AB7"/>
    <w:rsid w:val="002C3319"/>
    <w:rsid w:val="002C3423"/>
    <w:rsid w:val="002C572B"/>
    <w:rsid w:val="002C6790"/>
    <w:rsid w:val="002C6BA4"/>
    <w:rsid w:val="002C72E5"/>
    <w:rsid w:val="002D24C9"/>
    <w:rsid w:val="002D3997"/>
    <w:rsid w:val="002D39C2"/>
    <w:rsid w:val="002D670F"/>
    <w:rsid w:val="002D68E4"/>
    <w:rsid w:val="002E2AA4"/>
    <w:rsid w:val="002E4567"/>
    <w:rsid w:val="002F2032"/>
    <w:rsid w:val="002F56F1"/>
    <w:rsid w:val="002F5D40"/>
    <w:rsid w:val="002F67F6"/>
    <w:rsid w:val="002F6E1C"/>
    <w:rsid w:val="003000D0"/>
    <w:rsid w:val="0030486E"/>
    <w:rsid w:val="00305160"/>
    <w:rsid w:val="003069AF"/>
    <w:rsid w:val="0031200F"/>
    <w:rsid w:val="003136D9"/>
    <w:rsid w:val="003143BC"/>
    <w:rsid w:val="003155E4"/>
    <w:rsid w:val="003160F7"/>
    <w:rsid w:val="00316583"/>
    <w:rsid w:val="003174F8"/>
    <w:rsid w:val="0031789C"/>
    <w:rsid w:val="00321201"/>
    <w:rsid w:val="00324B7F"/>
    <w:rsid w:val="00325E84"/>
    <w:rsid w:val="00325F95"/>
    <w:rsid w:val="0032643E"/>
    <w:rsid w:val="00326646"/>
    <w:rsid w:val="00331F37"/>
    <w:rsid w:val="00333BCB"/>
    <w:rsid w:val="00334923"/>
    <w:rsid w:val="003378A8"/>
    <w:rsid w:val="00337DD0"/>
    <w:rsid w:val="00337FE5"/>
    <w:rsid w:val="003408A4"/>
    <w:rsid w:val="003459A3"/>
    <w:rsid w:val="00347293"/>
    <w:rsid w:val="00351A35"/>
    <w:rsid w:val="00351EAC"/>
    <w:rsid w:val="003521AD"/>
    <w:rsid w:val="00352EC9"/>
    <w:rsid w:val="00360C1D"/>
    <w:rsid w:val="003629F7"/>
    <w:rsid w:val="00370ECE"/>
    <w:rsid w:val="00372191"/>
    <w:rsid w:val="00372B99"/>
    <w:rsid w:val="00375972"/>
    <w:rsid w:val="00383996"/>
    <w:rsid w:val="00383BA0"/>
    <w:rsid w:val="00391EA6"/>
    <w:rsid w:val="00392DF6"/>
    <w:rsid w:val="00393993"/>
    <w:rsid w:val="00394C61"/>
    <w:rsid w:val="00395D11"/>
    <w:rsid w:val="003A1040"/>
    <w:rsid w:val="003A1C3D"/>
    <w:rsid w:val="003A1F1E"/>
    <w:rsid w:val="003A294D"/>
    <w:rsid w:val="003A348D"/>
    <w:rsid w:val="003A3B07"/>
    <w:rsid w:val="003A480D"/>
    <w:rsid w:val="003A5E60"/>
    <w:rsid w:val="003B09DB"/>
    <w:rsid w:val="003B0CB5"/>
    <w:rsid w:val="003B1A13"/>
    <w:rsid w:val="003B25A2"/>
    <w:rsid w:val="003B765B"/>
    <w:rsid w:val="003B7A11"/>
    <w:rsid w:val="003B7EC6"/>
    <w:rsid w:val="003C072E"/>
    <w:rsid w:val="003C4529"/>
    <w:rsid w:val="003C656E"/>
    <w:rsid w:val="003C712D"/>
    <w:rsid w:val="003D17CA"/>
    <w:rsid w:val="003D1E37"/>
    <w:rsid w:val="003D4590"/>
    <w:rsid w:val="003D6187"/>
    <w:rsid w:val="003E410F"/>
    <w:rsid w:val="003E6A74"/>
    <w:rsid w:val="003E6C64"/>
    <w:rsid w:val="003F1844"/>
    <w:rsid w:val="00402632"/>
    <w:rsid w:val="0040273E"/>
    <w:rsid w:val="004114C6"/>
    <w:rsid w:val="00412E2A"/>
    <w:rsid w:val="00413436"/>
    <w:rsid w:val="004172C6"/>
    <w:rsid w:val="00417A0A"/>
    <w:rsid w:val="00417C23"/>
    <w:rsid w:val="00420BD2"/>
    <w:rsid w:val="00422F33"/>
    <w:rsid w:val="00423F74"/>
    <w:rsid w:val="0042447D"/>
    <w:rsid w:val="004245FA"/>
    <w:rsid w:val="00425462"/>
    <w:rsid w:val="004265EF"/>
    <w:rsid w:val="00426F7A"/>
    <w:rsid w:val="00431E1F"/>
    <w:rsid w:val="00434E78"/>
    <w:rsid w:val="00435359"/>
    <w:rsid w:val="00435751"/>
    <w:rsid w:val="00441647"/>
    <w:rsid w:val="004428D0"/>
    <w:rsid w:val="00442CF0"/>
    <w:rsid w:val="00443D05"/>
    <w:rsid w:val="00453A79"/>
    <w:rsid w:val="00455884"/>
    <w:rsid w:val="004570AE"/>
    <w:rsid w:val="004575C8"/>
    <w:rsid w:val="0045784D"/>
    <w:rsid w:val="00457EDC"/>
    <w:rsid w:val="004603A8"/>
    <w:rsid w:val="00464906"/>
    <w:rsid w:val="00465C73"/>
    <w:rsid w:val="004667E3"/>
    <w:rsid w:val="004667EA"/>
    <w:rsid w:val="00467B0E"/>
    <w:rsid w:val="0047082C"/>
    <w:rsid w:val="00471EA6"/>
    <w:rsid w:val="00471F51"/>
    <w:rsid w:val="0047261E"/>
    <w:rsid w:val="004734B2"/>
    <w:rsid w:val="004744DD"/>
    <w:rsid w:val="00477248"/>
    <w:rsid w:val="004834DF"/>
    <w:rsid w:val="004860BF"/>
    <w:rsid w:val="0049053A"/>
    <w:rsid w:val="004905DC"/>
    <w:rsid w:val="00490CBF"/>
    <w:rsid w:val="00491177"/>
    <w:rsid w:val="00497995"/>
    <w:rsid w:val="004A1395"/>
    <w:rsid w:val="004A3624"/>
    <w:rsid w:val="004A5238"/>
    <w:rsid w:val="004A72F6"/>
    <w:rsid w:val="004B2705"/>
    <w:rsid w:val="004B2929"/>
    <w:rsid w:val="004B331D"/>
    <w:rsid w:val="004B5E70"/>
    <w:rsid w:val="004B756E"/>
    <w:rsid w:val="004C10EB"/>
    <w:rsid w:val="004C2259"/>
    <w:rsid w:val="004C5BAA"/>
    <w:rsid w:val="004C5FD5"/>
    <w:rsid w:val="004D1A33"/>
    <w:rsid w:val="004D3C16"/>
    <w:rsid w:val="004D5F74"/>
    <w:rsid w:val="004E2C09"/>
    <w:rsid w:val="004E2E5E"/>
    <w:rsid w:val="004E386B"/>
    <w:rsid w:val="004E5B90"/>
    <w:rsid w:val="004E6D39"/>
    <w:rsid w:val="004F1A1E"/>
    <w:rsid w:val="004F1B6E"/>
    <w:rsid w:val="004F20EF"/>
    <w:rsid w:val="004F646A"/>
    <w:rsid w:val="004F666B"/>
    <w:rsid w:val="0050164D"/>
    <w:rsid w:val="00503086"/>
    <w:rsid w:val="00504D5D"/>
    <w:rsid w:val="00511505"/>
    <w:rsid w:val="00512980"/>
    <w:rsid w:val="00514A07"/>
    <w:rsid w:val="00514D55"/>
    <w:rsid w:val="00515348"/>
    <w:rsid w:val="005163EB"/>
    <w:rsid w:val="00517040"/>
    <w:rsid w:val="0052136D"/>
    <w:rsid w:val="00521FAE"/>
    <w:rsid w:val="00523B54"/>
    <w:rsid w:val="0052401B"/>
    <w:rsid w:val="005276FA"/>
    <w:rsid w:val="005324EA"/>
    <w:rsid w:val="0053296E"/>
    <w:rsid w:val="00532CF0"/>
    <w:rsid w:val="005332C9"/>
    <w:rsid w:val="00533ECD"/>
    <w:rsid w:val="00534F8C"/>
    <w:rsid w:val="00535707"/>
    <w:rsid w:val="005367DA"/>
    <w:rsid w:val="005401E9"/>
    <w:rsid w:val="00543222"/>
    <w:rsid w:val="005467F9"/>
    <w:rsid w:val="00546C29"/>
    <w:rsid w:val="0054740B"/>
    <w:rsid w:val="005474DF"/>
    <w:rsid w:val="00551FCB"/>
    <w:rsid w:val="00552015"/>
    <w:rsid w:val="005559DE"/>
    <w:rsid w:val="0055647B"/>
    <w:rsid w:val="005574CE"/>
    <w:rsid w:val="00557A79"/>
    <w:rsid w:val="00563102"/>
    <w:rsid w:val="00567FC1"/>
    <w:rsid w:val="00570D51"/>
    <w:rsid w:val="005726B8"/>
    <w:rsid w:val="00573644"/>
    <w:rsid w:val="00574D1B"/>
    <w:rsid w:val="00576755"/>
    <w:rsid w:val="00577D9C"/>
    <w:rsid w:val="00580892"/>
    <w:rsid w:val="0058164D"/>
    <w:rsid w:val="0058217A"/>
    <w:rsid w:val="00583374"/>
    <w:rsid w:val="005877D5"/>
    <w:rsid w:val="00590E0B"/>
    <w:rsid w:val="00590FCC"/>
    <w:rsid w:val="00594674"/>
    <w:rsid w:val="00596CFA"/>
    <w:rsid w:val="005A4798"/>
    <w:rsid w:val="005B2493"/>
    <w:rsid w:val="005B27F4"/>
    <w:rsid w:val="005B5093"/>
    <w:rsid w:val="005B59E5"/>
    <w:rsid w:val="005C0787"/>
    <w:rsid w:val="005C1B01"/>
    <w:rsid w:val="005C324B"/>
    <w:rsid w:val="005C6DB2"/>
    <w:rsid w:val="005D2288"/>
    <w:rsid w:val="005D35C2"/>
    <w:rsid w:val="005D54AD"/>
    <w:rsid w:val="005E07FC"/>
    <w:rsid w:val="005E0C44"/>
    <w:rsid w:val="005E2502"/>
    <w:rsid w:val="005E513B"/>
    <w:rsid w:val="005F2145"/>
    <w:rsid w:val="005F3B60"/>
    <w:rsid w:val="005F48A6"/>
    <w:rsid w:val="005F4D01"/>
    <w:rsid w:val="005F5431"/>
    <w:rsid w:val="005F5F76"/>
    <w:rsid w:val="005F6122"/>
    <w:rsid w:val="005F7193"/>
    <w:rsid w:val="00600888"/>
    <w:rsid w:val="00602DFE"/>
    <w:rsid w:val="00610CE5"/>
    <w:rsid w:val="00614D1D"/>
    <w:rsid w:val="0061566B"/>
    <w:rsid w:val="00617631"/>
    <w:rsid w:val="00624411"/>
    <w:rsid w:val="00630233"/>
    <w:rsid w:val="0063286C"/>
    <w:rsid w:val="006328FC"/>
    <w:rsid w:val="00632DCD"/>
    <w:rsid w:val="00632F2C"/>
    <w:rsid w:val="006374C5"/>
    <w:rsid w:val="00640E44"/>
    <w:rsid w:val="006424FE"/>
    <w:rsid w:val="00644214"/>
    <w:rsid w:val="00644DCF"/>
    <w:rsid w:val="006452DA"/>
    <w:rsid w:val="00645D9F"/>
    <w:rsid w:val="006468D7"/>
    <w:rsid w:val="00646C34"/>
    <w:rsid w:val="006531F3"/>
    <w:rsid w:val="00655110"/>
    <w:rsid w:val="0065542C"/>
    <w:rsid w:val="0065661B"/>
    <w:rsid w:val="00656DE8"/>
    <w:rsid w:val="00657DFC"/>
    <w:rsid w:val="006607AB"/>
    <w:rsid w:val="006609BC"/>
    <w:rsid w:val="0066298C"/>
    <w:rsid w:val="006637DB"/>
    <w:rsid w:val="0066391E"/>
    <w:rsid w:val="00663D23"/>
    <w:rsid w:val="00664779"/>
    <w:rsid w:val="00666EEB"/>
    <w:rsid w:val="00670BDD"/>
    <w:rsid w:val="00674ABF"/>
    <w:rsid w:val="0067532F"/>
    <w:rsid w:val="006800C7"/>
    <w:rsid w:val="006809A1"/>
    <w:rsid w:val="00680C8E"/>
    <w:rsid w:val="006813C3"/>
    <w:rsid w:val="0068341E"/>
    <w:rsid w:val="00683861"/>
    <w:rsid w:val="00684498"/>
    <w:rsid w:val="0068497E"/>
    <w:rsid w:val="006868BC"/>
    <w:rsid w:val="0068746B"/>
    <w:rsid w:val="00696232"/>
    <w:rsid w:val="00697DF0"/>
    <w:rsid w:val="006A01B8"/>
    <w:rsid w:val="006A5D84"/>
    <w:rsid w:val="006A71D8"/>
    <w:rsid w:val="006B0256"/>
    <w:rsid w:val="006B3C74"/>
    <w:rsid w:val="006B3E48"/>
    <w:rsid w:val="006B3FED"/>
    <w:rsid w:val="006B60B0"/>
    <w:rsid w:val="006C0348"/>
    <w:rsid w:val="006D0246"/>
    <w:rsid w:val="006D1E2B"/>
    <w:rsid w:val="006D217A"/>
    <w:rsid w:val="006D247F"/>
    <w:rsid w:val="006D51AE"/>
    <w:rsid w:val="006D6D6A"/>
    <w:rsid w:val="006D7A71"/>
    <w:rsid w:val="006E2228"/>
    <w:rsid w:val="006E40E8"/>
    <w:rsid w:val="006F07C9"/>
    <w:rsid w:val="006F3DC4"/>
    <w:rsid w:val="006F52CE"/>
    <w:rsid w:val="00702E5B"/>
    <w:rsid w:val="0070429F"/>
    <w:rsid w:val="007044D0"/>
    <w:rsid w:val="00704641"/>
    <w:rsid w:val="007051EB"/>
    <w:rsid w:val="00705717"/>
    <w:rsid w:val="0070783E"/>
    <w:rsid w:val="0071022A"/>
    <w:rsid w:val="00710865"/>
    <w:rsid w:val="00711D83"/>
    <w:rsid w:val="00712B94"/>
    <w:rsid w:val="0071475E"/>
    <w:rsid w:val="00716CBE"/>
    <w:rsid w:val="00717882"/>
    <w:rsid w:val="007212FE"/>
    <w:rsid w:val="0072362A"/>
    <w:rsid w:val="007242B8"/>
    <w:rsid w:val="00724A34"/>
    <w:rsid w:val="00725DCC"/>
    <w:rsid w:val="00727C30"/>
    <w:rsid w:val="00727E4F"/>
    <w:rsid w:val="007370EE"/>
    <w:rsid w:val="00737AF3"/>
    <w:rsid w:val="007417E4"/>
    <w:rsid w:val="007428C2"/>
    <w:rsid w:val="007448EF"/>
    <w:rsid w:val="00745732"/>
    <w:rsid w:val="007465AF"/>
    <w:rsid w:val="007473C1"/>
    <w:rsid w:val="00747D35"/>
    <w:rsid w:val="007500D1"/>
    <w:rsid w:val="00750A36"/>
    <w:rsid w:val="00753EDB"/>
    <w:rsid w:val="00754D9A"/>
    <w:rsid w:val="007571F5"/>
    <w:rsid w:val="0076009B"/>
    <w:rsid w:val="007604F7"/>
    <w:rsid w:val="00760803"/>
    <w:rsid w:val="00760A13"/>
    <w:rsid w:val="00762254"/>
    <w:rsid w:val="00763F46"/>
    <w:rsid w:val="00765633"/>
    <w:rsid w:val="007658A7"/>
    <w:rsid w:val="007664FA"/>
    <w:rsid w:val="0076659C"/>
    <w:rsid w:val="00767309"/>
    <w:rsid w:val="00771DF4"/>
    <w:rsid w:val="00775B0C"/>
    <w:rsid w:val="00775C1E"/>
    <w:rsid w:val="007769BD"/>
    <w:rsid w:val="00776A5D"/>
    <w:rsid w:val="00777205"/>
    <w:rsid w:val="00777CC6"/>
    <w:rsid w:val="00777DF2"/>
    <w:rsid w:val="00785905"/>
    <w:rsid w:val="007920A3"/>
    <w:rsid w:val="00796EC9"/>
    <w:rsid w:val="007A03DE"/>
    <w:rsid w:val="007A4423"/>
    <w:rsid w:val="007A4589"/>
    <w:rsid w:val="007A4D98"/>
    <w:rsid w:val="007A6467"/>
    <w:rsid w:val="007A7A06"/>
    <w:rsid w:val="007A7DEF"/>
    <w:rsid w:val="007B2305"/>
    <w:rsid w:val="007B2644"/>
    <w:rsid w:val="007B689C"/>
    <w:rsid w:val="007B773E"/>
    <w:rsid w:val="007B7918"/>
    <w:rsid w:val="007C0837"/>
    <w:rsid w:val="007C3BAD"/>
    <w:rsid w:val="007C3D63"/>
    <w:rsid w:val="007C794D"/>
    <w:rsid w:val="007C7A8C"/>
    <w:rsid w:val="007D07C1"/>
    <w:rsid w:val="007D10BF"/>
    <w:rsid w:val="007D2B8C"/>
    <w:rsid w:val="007D3CB8"/>
    <w:rsid w:val="007D3EC3"/>
    <w:rsid w:val="007D59AE"/>
    <w:rsid w:val="007D64BF"/>
    <w:rsid w:val="007D75C7"/>
    <w:rsid w:val="007D7C57"/>
    <w:rsid w:val="007E07E8"/>
    <w:rsid w:val="007E1D14"/>
    <w:rsid w:val="007E3434"/>
    <w:rsid w:val="007E3723"/>
    <w:rsid w:val="007E3AB6"/>
    <w:rsid w:val="007E3AE9"/>
    <w:rsid w:val="007E436D"/>
    <w:rsid w:val="007E5CA8"/>
    <w:rsid w:val="007E5FF0"/>
    <w:rsid w:val="007E6F2E"/>
    <w:rsid w:val="007E7418"/>
    <w:rsid w:val="007F16CB"/>
    <w:rsid w:val="007F16D1"/>
    <w:rsid w:val="007F3543"/>
    <w:rsid w:val="007F5F5C"/>
    <w:rsid w:val="007F7F02"/>
    <w:rsid w:val="00800BE8"/>
    <w:rsid w:val="00801DE3"/>
    <w:rsid w:val="00801F19"/>
    <w:rsid w:val="00802323"/>
    <w:rsid w:val="008032E6"/>
    <w:rsid w:val="0080646C"/>
    <w:rsid w:val="00810C2C"/>
    <w:rsid w:val="0081204A"/>
    <w:rsid w:val="00812910"/>
    <w:rsid w:val="0081597C"/>
    <w:rsid w:val="008168BB"/>
    <w:rsid w:val="00820D0C"/>
    <w:rsid w:val="00821731"/>
    <w:rsid w:val="008225A6"/>
    <w:rsid w:val="00822C3C"/>
    <w:rsid w:val="00823D2D"/>
    <w:rsid w:val="00825885"/>
    <w:rsid w:val="00826B90"/>
    <w:rsid w:val="00826F1B"/>
    <w:rsid w:val="0083175D"/>
    <w:rsid w:val="00833129"/>
    <w:rsid w:val="008355E8"/>
    <w:rsid w:val="00840750"/>
    <w:rsid w:val="00841496"/>
    <w:rsid w:val="008417BB"/>
    <w:rsid w:val="00843887"/>
    <w:rsid w:val="00845F69"/>
    <w:rsid w:val="00846A1A"/>
    <w:rsid w:val="0084753C"/>
    <w:rsid w:val="00847B56"/>
    <w:rsid w:val="008509BC"/>
    <w:rsid w:val="008520F4"/>
    <w:rsid w:val="008524F9"/>
    <w:rsid w:val="00860147"/>
    <w:rsid w:val="0086081B"/>
    <w:rsid w:val="00861F33"/>
    <w:rsid w:val="00862F0F"/>
    <w:rsid w:val="0086503B"/>
    <w:rsid w:val="00865DE1"/>
    <w:rsid w:val="00866762"/>
    <w:rsid w:val="00866A8E"/>
    <w:rsid w:val="00867250"/>
    <w:rsid w:val="00874D21"/>
    <w:rsid w:val="00874DFE"/>
    <w:rsid w:val="00876CDD"/>
    <w:rsid w:val="00877E7A"/>
    <w:rsid w:val="00880172"/>
    <w:rsid w:val="00880430"/>
    <w:rsid w:val="00883178"/>
    <w:rsid w:val="00883442"/>
    <w:rsid w:val="0088763B"/>
    <w:rsid w:val="008908DF"/>
    <w:rsid w:val="008915D1"/>
    <w:rsid w:val="00891979"/>
    <w:rsid w:val="0089266A"/>
    <w:rsid w:val="008960A3"/>
    <w:rsid w:val="00896C15"/>
    <w:rsid w:val="00897AA5"/>
    <w:rsid w:val="008A03DA"/>
    <w:rsid w:val="008A2F75"/>
    <w:rsid w:val="008A4BAA"/>
    <w:rsid w:val="008A5D41"/>
    <w:rsid w:val="008A5F8C"/>
    <w:rsid w:val="008A63CC"/>
    <w:rsid w:val="008A7B2E"/>
    <w:rsid w:val="008B27CA"/>
    <w:rsid w:val="008B3764"/>
    <w:rsid w:val="008B3D30"/>
    <w:rsid w:val="008B4C97"/>
    <w:rsid w:val="008B619A"/>
    <w:rsid w:val="008B6317"/>
    <w:rsid w:val="008B66FE"/>
    <w:rsid w:val="008C327F"/>
    <w:rsid w:val="008C7446"/>
    <w:rsid w:val="008D1FCB"/>
    <w:rsid w:val="008D36A8"/>
    <w:rsid w:val="008D40B9"/>
    <w:rsid w:val="008D4B10"/>
    <w:rsid w:val="008D6466"/>
    <w:rsid w:val="008E1C15"/>
    <w:rsid w:val="008E6301"/>
    <w:rsid w:val="008F0D99"/>
    <w:rsid w:val="008F1717"/>
    <w:rsid w:val="008F18FE"/>
    <w:rsid w:val="008F1EF2"/>
    <w:rsid w:val="008F5703"/>
    <w:rsid w:val="008F7C55"/>
    <w:rsid w:val="008F7D94"/>
    <w:rsid w:val="008F7E4F"/>
    <w:rsid w:val="00903410"/>
    <w:rsid w:val="00903A27"/>
    <w:rsid w:val="009056A5"/>
    <w:rsid w:val="009104E7"/>
    <w:rsid w:val="009112ED"/>
    <w:rsid w:val="0091488F"/>
    <w:rsid w:val="00915DDE"/>
    <w:rsid w:val="00916CD1"/>
    <w:rsid w:val="009178A5"/>
    <w:rsid w:val="00917BB4"/>
    <w:rsid w:val="00920867"/>
    <w:rsid w:val="00921201"/>
    <w:rsid w:val="0092120B"/>
    <w:rsid w:val="00921E5F"/>
    <w:rsid w:val="00922158"/>
    <w:rsid w:val="009234DD"/>
    <w:rsid w:val="009247B4"/>
    <w:rsid w:val="009247BE"/>
    <w:rsid w:val="00926987"/>
    <w:rsid w:val="0093059B"/>
    <w:rsid w:val="00931AE1"/>
    <w:rsid w:val="00932F42"/>
    <w:rsid w:val="00933B86"/>
    <w:rsid w:val="00934D80"/>
    <w:rsid w:val="00935960"/>
    <w:rsid w:val="00937937"/>
    <w:rsid w:val="00944F35"/>
    <w:rsid w:val="00950673"/>
    <w:rsid w:val="0095381D"/>
    <w:rsid w:val="0095488B"/>
    <w:rsid w:val="009560DA"/>
    <w:rsid w:val="00960E6D"/>
    <w:rsid w:val="00960FBF"/>
    <w:rsid w:val="0096175A"/>
    <w:rsid w:val="00967451"/>
    <w:rsid w:val="00970297"/>
    <w:rsid w:val="009710FB"/>
    <w:rsid w:val="009737DE"/>
    <w:rsid w:val="0097398E"/>
    <w:rsid w:val="009748E5"/>
    <w:rsid w:val="00981915"/>
    <w:rsid w:val="00982E4F"/>
    <w:rsid w:val="0098506B"/>
    <w:rsid w:val="00987479"/>
    <w:rsid w:val="00992095"/>
    <w:rsid w:val="009946DB"/>
    <w:rsid w:val="00996248"/>
    <w:rsid w:val="009A29CD"/>
    <w:rsid w:val="009A58E9"/>
    <w:rsid w:val="009A5A05"/>
    <w:rsid w:val="009A7F6E"/>
    <w:rsid w:val="009B0329"/>
    <w:rsid w:val="009B0CC5"/>
    <w:rsid w:val="009B0D84"/>
    <w:rsid w:val="009B1076"/>
    <w:rsid w:val="009B1169"/>
    <w:rsid w:val="009B2E2F"/>
    <w:rsid w:val="009B31E6"/>
    <w:rsid w:val="009B3AF7"/>
    <w:rsid w:val="009B4D13"/>
    <w:rsid w:val="009B5937"/>
    <w:rsid w:val="009B5FD6"/>
    <w:rsid w:val="009C0EDC"/>
    <w:rsid w:val="009C401F"/>
    <w:rsid w:val="009C4956"/>
    <w:rsid w:val="009D3E2B"/>
    <w:rsid w:val="009D5601"/>
    <w:rsid w:val="009E0F8E"/>
    <w:rsid w:val="009E13D2"/>
    <w:rsid w:val="009E386D"/>
    <w:rsid w:val="009E3E5B"/>
    <w:rsid w:val="009E5E2C"/>
    <w:rsid w:val="009E6EEB"/>
    <w:rsid w:val="009E7FFB"/>
    <w:rsid w:val="009F3490"/>
    <w:rsid w:val="009F3658"/>
    <w:rsid w:val="009F390B"/>
    <w:rsid w:val="009F3F98"/>
    <w:rsid w:val="009F4E34"/>
    <w:rsid w:val="00A04252"/>
    <w:rsid w:val="00A06A3F"/>
    <w:rsid w:val="00A105F7"/>
    <w:rsid w:val="00A1569B"/>
    <w:rsid w:val="00A17332"/>
    <w:rsid w:val="00A202E1"/>
    <w:rsid w:val="00A20ED5"/>
    <w:rsid w:val="00A26A06"/>
    <w:rsid w:val="00A2762E"/>
    <w:rsid w:val="00A319D5"/>
    <w:rsid w:val="00A3254A"/>
    <w:rsid w:val="00A32889"/>
    <w:rsid w:val="00A332DF"/>
    <w:rsid w:val="00A33EBE"/>
    <w:rsid w:val="00A3543A"/>
    <w:rsid w:val="00A36496"/>
    <w:rsid w:val="00A3722F"/>
    <w:rsid w:val="00A418AA"/>
    <w:rsid w:val="00A41A3C"/>
    <w:rsid w:val="00A423D9"/>
    <w:rsid w:val="00A43DF8"/>
    <w:rsid w:val="00A44910"/>
    <w:rsid w:val="00A46D39"/>
    <w:rsid w:val="00A50B52"/>
    <w:rsid w:val="00A524B8"/>
    <w:rsid w:val="00A5332A"/>
    <w:rsid w:val="00A54A89"/>
    <w:rsid w:val="00A56AD4"/>
    <w:rsid w:val="00A57CE3"/>
    <w:rsid w:val="00A61366"/>
    <w:rsid w:val="00A61EBB"/>
    <w:rsid w:val="00A6322B"/>
    <w:rsid w:val="00A635CD"/>
    <w:rsid w:val="00A64DCB"/>
    <w:rsid w:val="00A65029"/>
    <w:rsid w:val="00A65201"/>
    <w:rsid w:val="00A65562"/>
    <w:rsid w:val="00A67A5E"/>
    <w:rsid w:val="00A71F67"/>
    <w:rsid w:val="00A72926"/>
    <w:rsid w:val="00A75FE5"/>
    <w:rsid w:val="00A80894"/>
    <w:rsid w:val="00A81B1E"/>
    <w:rsid w:val="00A82EA4"/>
    <w:rsid w:val="00A84014"/>
    <w:rsid w:val="00A843A4"/>
    <w:rsid w:val="00A87721"/>
    <w:rsid w:val="00A9373F"/>
    <w:rsid w:val="00A93C23"/>
    <w:rsid w:val="00A93FD5"/>
    <w:rsid w:val="00A94FA9"/>
    <w:rsid w:val="00A955B7"/>
    <w:rsid w:val="00A95F14"/>
    <w:rsid w:val="00AA218F"/>
    <w:rsid w:val="00AA4542"/>
    <w:rsid w:val="00AA6D53"/>
    <w:rsid w:val="00AA7466"/>
    <w:rsid w:val="00AB0867"/>
    <w:rsid w:val="00AB621D"/>
    <w:rsid w:val="00AB6A0E"/>
    <w:rsid w:val="00AB6F28"/>
    <w:rsid w:val="00AC193F"/>
    <w:rsid w:val="00AC55DC"/>
    <w:rsid w:val="00AC5988"/>
    <w:rsid w:val="00AC63EF"/>
    <w:rsid w:val="00AD1092"/>
    <w:rsid w:val="00AD23B5"/>
    <w:rsid w:val="00AD3CDA"/>
    <w:rsid w:val="00AD3EF0"/>
    <w:rsid w:val="00AD4CC6"/>
    <w:rsid w:val="00AD5271"/>
    <w:rsid w:val="00AD5362"/>
    <w:rsid w:val="00AD78F5"/>
    <w:rsid w:val="00AE042C"/>
    <w:rsid w:val="00AE08A8"/>
    <w:rsid w:val="00AE2B03"/>
    <w:rsid w:val="00AE2B4A"/>
    <w:rsid w:val="00AE486D"/>
    <w:rsid w:val="00AE79D7"/>
    <w:rsid w:val="00AE7A39"/>
    <w:rsid w:val="00AF00FF"/>
    <w:rsid w:val="00AF2D39"/>
    <w:rsid w:val="00AF3D34"/>
    <w:rsid w:val="00AF42EA"/>
    <w:rsid w:val="00B021AE"/>
    <w:rsid w:val="00B06FB6"/>
    <w:rsid w:val="00B07D9B"/>
    <w:rsid w:val="00B14F6B"/>
    <w:rsid w:val="00B15D90"/>
    <w:rsid w:val="00B17256"/>
    <w:rsid w:val="00B20C24"/>
    <w:rsid w:val="00B21989"/>
    <w:rsid w:val="00B21A54"/>
    <w:rsid w:val="00B229D4"/>
    <w:rsid w:val="00B25F52"/>
    <w:rsid w:val="00B264F2"/>
    <w:rsid w:val="00B27F7D"/>
    <w:rsid w:val="00B31376"/>
    <w:rsid w:val="00B314CF"/>
    <w:rsid w:val="00B32B2B"/>
    <w:rsid w:val="00B32F91"/>
    <w:rsid w:val="00B34925"/>
    <w:rsid w:val="00B35D1A"/>
    <w:rsid w:val="00B364A4"/>
    <w:rsid w:val="00B366F6"/>
    <w:rsid w:val="00B37D12"/>
    <w:rsid w:val="00B4069F"/>
    <w:rsid w:val="00B40B4E"/>
    <w:rsid w:val="00B41736"/>
    <w:rsid w:val="00B46541"/>
    <w:rsid w:val="00B508C2"/>
    <w:rsid w:val="00B50DB4"/>
    <w:rsid w:val="00B54441"/>
    <w:rsid w:val="00B54AD1"/>
    <w:rsid w:val="00B55981"/>
    <w:rsid w:val="00B55D56"/>
    <w:rsid w:val="00B61341"/>
    <w:rsid w:val="00B63A9B"/>
    <w:rsid w:val="00B674AF"/>
    <w:rsid w:val="00B75362"/>
    <w:rsid w:val="00B7591E"/>
    <w:rsid w:val="00B76279"/>
    <w:rsid w:val="00B76B2B"/>
    <w:rsid w:val="00B76F25"/>
    <w:rsid w:val="00B8055B"/>
    <w:rsid w:val="00B82847"/>
    <w:rsid w:val="00B83D16"/>
    <w:rsid w:val="00B8610C"/>
    <w:rsid w:val="00B863F7"/>
    <w:rsid w:val="00B86E3F"/>
    <w:rsid w:val="00B8727B"/>
    <w:rsid w:val="00B92B12"/>
    <w:rsid w:val="00B931B9"/>
    <w:rsid w:val="00B97F74"/>
    <w:rsid w:val="00BA0700"/>
    <w:rsid w:val="00BA1C22"/>
    <w:rsid w:val="00BA2011"/>
    <w:rsid w:val="00BA591E"/>
    <w:rsid w:val="00BB0B4A"/>
    <w:rsid w:val="00BB16ED"/>
    <w:rsid w:val="00BB1CEB"/>
    <w:rsid w:val="00BB33E1"/>
    <w:rsid w:val="00BB3B94"/>
    <w:rsid w:val="00BB4569"/>
    <w:rsid w:val="00BB53EA"/>
    <w:rsid w:val="00BB5FB1"/>
    <w:rsid w:val="00BB7CF6"/>
    <w:rsid w:val="00BC4BF6"/>
    <w:rsid w:val="00BC76A5"/>
    <w:rsid w:val="00BC7D61"/>
    <w:rsid w:val="00BD1804"/>
    <w:rsid w:val="00BD37EC"/>
    <w:rsid w:val="00BD49C2"/>
    <w:rsid w:val="00BD49DB"/>
    <w:rsid w:val="00BD51AF"/>
    <w:rsid w:val="00BD6568"/>
    <w:rsid w:val="00BD7B5F"/>
    <w:rsid w:val="00BE0944"/>
    <w:rsid w:val="00BE1DD3"/>
    <w:rsid w:val="00BE2C62"/>
    <w:rsid w:val="00BE6282"/>
    <w:rsid w:val="00BE62A6"/>
    <w:rsid w:val="00BE6E29"/>
    <w:rsid w:val="00BF29AC"/>
    <w:rsid w:val="00BF5FC6"/>
    <w:rsid w:val="00BF61FE"/>
    <w:rsid w:val="00C015F9"/>
    <w:rsid w:val="00C033D1"/>
    <w:rsid w:val="00C03D03"/>
    <w:rsid w:val="00C04882"/>
    <w:rsid w:val="00C055E3"/>
    <w:rsid w:val="00C07E4A"/>
    <w:rsid w:val="00C100AF"/>
    <w:rsid w:val="00C1098C"/>
    <w:rsid w:val="00C13C66"/>
    <w:rsid w:val="00C15056"/>
    <w:rsid w:val="00C15E78"/>
    <w:rsid w:val="00C16012"/>
    <w:rsid w:val="00C17ED8"/>
    <w:rsid w:val="00C204E0"/>
    <w:rsid w:val="00C22E03"/>
    <w:rsid w:val="00C23DC0"/>
    <w:rsid w:val="00C24167"/>
    <w:rsid w:val="00C242D8"/>
    <w:rsid w:val="00C271A9"/>
    <w:rsid w:val="00C3285B"/>
    <w:rsid w:val="00C34734"/>
    <w:rsid w:val="00C349F1"/>
    <w:rsid w:val="00C36752"/>
    <w:rsid w:val="00C36C80"/>
    <w:rsid w:val="00C448E3"/>
    <w:rsid w:val="00C452DA"/>
    <w:rsid w:val="00C45A7D"/>
    <w:rsid w:val="00C54EA7"/>
    <w:rsid w:val="00C608C7"/>
    <w:rsid w:val="00C62CCB"/>
    <w:rsid w:val="00C6306C"/>
    <w:rsid w:val="00C66B7B"/>
    <w:rsid w:val="00C809D0"/>
    <w:rsid w:val="00C81A06"/>
    <w:rsid w:val="00C84616"/>
    <w:rsid w:val="00C87A63"/>
    <w:rsid w:val="00C93C0F"/>
    <w:rsid w:val="00CA47D2"/>
    <w:rsid w:val="00CA623F"/>
    <w:rsid w:val="00CB564E"/>
    <w:rsid w:val="00CC0935"/>
    <w:rsid w:val="00CC0DD3"/>
    <w:rsid w:val="00CC0FE8"/>
    <w:rsid w:val="00CC226C"/>
    <w:rsid w:val="00CC5C01"/>
    <w:rsid w:val="00CD3F3A"/>
    <w:rsid w:val="00CD4500"/>
    <w:rsid w:val="00CD4CED"/>
    <w:rsid w:val="00CD50F4"/>
    <w:rsid w:val="00CE0043"/>
    <w:rsid w:val="00CE1CF8"/>
    <w:rsid w:val="00CE4FEF"/>
    <w:rsid w:val="00CE5033"/>
    <w:rsid w:val="00CE6140"/>
    <w:rsid w:val="00CF1D5C"/>
    <w:rsid w:val="00CF3B13"/>
    <w:rsid w:val="00CF6274"/>
    <w:rsid w:val="00D000FD"/>
    <w:rsid w:val="00D00151"/>
    <w:rsid w:val="00D030B6"/>
    <w:rsid w:val="00D04237"/>
    <w:rsid w:val="00D05100"/>
    <w:rsid w:val="00D0625E"/>
    <w:rsid w:val="00D07FA5"/>
    <w:rsid w:val="00D14E46"/>
    <w:rsid w:val="00D16309"/>
    <w:rsid w:val="00D164DE"/>
    <w:rsid w:val="00D1697E"/>
    <w:rsid w:val="00D20509"/>
    <w:rsid w:val="00D2466C"/>
    <w:rsid w:val="00D25D21"/>
    <w:rsid w:val="00D25DF4"/>
    <w:rsid w:val="00D2650A"/>
    <w:rsid w:val="00D2794C"/>
    <w:rsid w:val="00D27DE1"/>
    <w:rsid w:val="00D321DF"/>
    <w:rsid w:val="00D35DB3"/>
    <w:rsid w:val="00D45E35"/>
    <w:rsid w:val="00D51302"/>
    <w:rsid w:val="00D5130C"/>
    <w:rsid w:val="00D639B3"/>
    <w:rsid w:val="00D65675"/>
    <w:rsid w:val="00D72EA2"/>
    <w:rsid w:val="00D75D38"/>
    <w:rsid w:val="00D7682A"/>
    <w:rsid w:val="00D77DD0"/>
    <w:rsid w:val="00D80513"/>
    <w:rsid w:val="00D911E5"/>
    <w:rsid w:val="00D91531"/>
    <w:rsid w:val="00D91560"/>
    <w:rsid w:val="00D93CFE"/>
    <w:rsid w:val="00D955B9"/>
    <w:rsid w:val="00DA11BB"/>
    <w:rsid w:val="00DA1CA9"/>
    <w:rsid w:val="00DA1E87"/>
    <w:rsid w:val="00DA21F2"/>
    <w:rsid w:val="00DA22C7"/>
    <w:rsid w:val="00DA3AC9"/>
    <w:rsid w:val="00DA3DAA"/>
    <w:rsid w:val="00DA4902"/>
    <w:rsid w:val="00DA49C9"/>
    <w:rsid w:val="00DA4F9E"/>
    <w:rsid w:val="00DA5169"/>
    <w:rsid w:val="00DC5F0E"/>
    <w:rsid w:val="00DC6E03"/>
    <w:rsid w:val="00DC7640"/>
    <w:rsid w:val="00DC7DA5"/>
    <w:rsid w:val="00DD0672"/>
    <w:rsid w:val="00DD291E"/>
    <w:rsid w:val="00DD4486"/>
    <w:rsid w:val="00DD4CF6"/>
    <w:rsid w:val="00DD6F39"/>
    <w:rsid w:val="00DE0531"/>
    <w:rsid w:val="00DE091E"/>
    <w:rsid w:val="00DE099D"/>
    <w:rsid w:val="00DE43F4"/>
    <w:rsid w:val="00DF023D"/>
    <w:rsid w:val="00DF2C45"/>
    <w:rsid w:val="00E01751"/>
    <w:rsid w:val="00E064BB"/>
    <w:rsid w:val="00E073F1"/>
    <w:rsid w:val="00E078CA"/>
    <w:rsid w:val="00E10390"/>
    <w:rsid w:val="00E11A5B"/>
    <w:rsid w:val="00E14052"/>
    <w:rsid w:val="00E162BD"/>
    <w:rsid w:val="00E16512"/>
    <w:rsid w:val="00E16514"/>
    <w:rsid w:val="00E2093F"/>
    <w:rsid w:val="00E25D79"/>
    <w:rsid w:val="00E26368"/>
    <w:rsid w:val="00E31706"/>
    <w:rsid w:val="00E33248"/>
    <w:rsid w:val="00E33D92"/>
    <w:rsid w:val="00E3520F"/>
    <w:rsid w:val="00E36BE0"/>
    <w:rsid w:val="00E36BEE"/>
    <w:rsid w:val="00E402FA"/>
    <w:rsid w:val="00E44F89"/>
    <w:rsid w:val="00E46E8B"/>
    <w:rsid w:val="00E46FDA"/>
    <w:rsid w:val="00E5083A"/>
    <w:rsid w:val="00E5174C"/>
    <w:rsid w:val="00E53167"/>
    <w:rsid w:val="00E54683"/>
    <w:rsid w:val="00E5615A"/>
    <w:rsid w:val="00E57C4F"/>
    <w:rsid w:val="00E57EA5"/>
    <w:rsid w:val="00E61688"/>
    <w:rsid w:val="00E61F03"/>
    <w:rsid w:val="00E62C7B"/>
    <w:rsid w:val="00E632DF"/>
    <w:rsid w:val="00E63C0C"/>
    <w:rsid w:val="00E66400"/>
    <w:rsid w:val="00E66510"/>
    <w:rsid w:val="00E92B14"/>
    <w:rsid w:val="00E94081"/>
    <w:rsid w:val="00E96DB6"/>
    <w:rsid w:val="00EA0056"/>
    <w:rsid w:val="00EA12A8"/>
    <w:rsid w:val="00EA3389"/>
    <w:rsid w:val="00EA687C"/>
    <w:rsid w:val="00EB0BE9"/>
    <w:rsid w:val="00EB26D1"/>
    <w:rsid w:val="00EB2B3D"/>
    <w:rsid w:val="00EB3B7B"/>
    <w:rsid w:val="00EB63F0"/>
    <w:rsid w:val="00EC1A7B"/>
    <w:rsid w:val="00EC373D"/>
    <w:rsid w:val="00EC63DD"/>
    <w:rsid w:val="00EC7267"/>
    <w:rsid w:val="00ED1940"/>
    <w:rsid w:val="00ED19F4"/>
    <w:rsid w:val="00ED1E61"/>
    <w:rsid w:val="00ED22C8"/>
    <w:rsid w:val="00ED365D"/>
    <w:rsid w:val="00EE0F35"/>
    <w:rsid w:val="00EF1D5C"/>
    <w:rsid w:val="00EF4536"/>
    <w:rsid w:val="00EF577E"/>
    <w:rsid w:val="00EF57F8"/>
    <w:rsid w:val="00EF6253"/>
    <w:rsid w:val="00EF7B5A"/>
    <w:rsid w:val="00F14BB1"/>
    <w:rsid w:val="00F152C2"/>
    <w:rsid w:val="00F16C73"/>
    <w:rsid w:val="00F25AC6"/>
    <w:rsid w:val="00F268EA"/>
    <w:rsid w:val="00F26E3B"/>
    <w:rsid w:val="00F27409"/>
    <w:rsid w:val="00F30680"/>
    <w:rsid w:val="00F30A08"/>
    <w:rsid w:val="00F33302"/>
    <w:rsid w:val="00F33C48"/>
    <w:rsid w:val="00F3454A"/>
    <w:rsid w:val="00F34B10"/>
    <w:rsid w:val="00F37451"/>
    <w:rsid w:val="00F40FC4"/>
    <w:rsid w:val="00F41A8C"/>
    <w:rsid w:val="00F41F36"/>
    <w:rsid w:val="00F43D22"/>
    <w:rsid w:val="00F4431F"/>
    <w:rsid w:val="00F453E5"/>
    <w:rsid w:val="00F46F2F"/>
    <w:rsid w:val="00F525AB"/>
    <w:rsid w:val="00F52C6A"/>
    <w:rsid w:val="00F53F8F"/>
    <w:rsid w:val="00F54C69"/>
    <w:rsid w:val="00F56A95"/>
    <w:rsid w:val="00F6102E"/>
    <w:rsid w:val="00F61462"/>
    <w:rsid w:val="00F651D3"/>
    <w:rsid w:val="00F70836"/>
    <w:rsid w:val="00F74AF2"/>
    <w:rsid w:val="00F764F8"/>
    <w:rsid w:val="00F76F3B"/>
    <w:rsid w:val="00F820B9"/>
    <w:rsid w:val="00F82110"/>
    <w:rsid w:val="00F8232E"/>
    <w:rsid w:val="00F83B21"/>
    <w:rsid w:val="00F847CC"/>
    <w:rsid w:val="00F85A70"/>
    <w:rsid w:val="00F86C1A"/>
    <w:rsid w:val="00F92E84"/>
    <w:rsid w:val="00F9489D"/>
    <w:rsid w:val="00F964D6"/>
    <w:rsid w:val="00F97B01"/>
    <w:rsid w:val="00F97BE7"/>
    <w:rsid w:val="00FA2672"/>
    <w:rsid w:val="00FA42CB"/>
    <w:rsid w:val="00FA673C"/>
    <w:rsid w:val="00FA680B"/>
    <w:rsid w:val="00FA7099"/>
    <w:rsid w:val="00FB3A11"/>
    <w:rsid w:val="00FB4417"/>
    <w:rsid w:val="00FB71DA"/>
    <w:rsid w:val="00FC0CAE"/>
    <w:rsid w:val="00FC1958"/>
    <w:rsid w:val="00FC2C3A"/>
    <w:rsid w:val="00FC5045"/>
    <w:rsid w:val="00FC7628"/>
    <w:rsid w:val="00FD14CB"/>
    <w:rsid w:val="00FD2181"/>
    <w:rsid w:val="00FD262C"/>
    <w:rsid w:val="00FD3457"/>
    <w:rsid w:val="00FE0234"/>
    <w:rsid w:val="00FE1566"/>
    <w:rsid w:val="00FE345A"/>
    <w:rsid w:val="00FE5C03"/>
    <w:rsid w:val="00FE5EC0"/>
    <w:rsid w:val="00FE6037"/>
    <w:rsid w:val="00FE7977"/>
    <w:rsid w:val="00FE79BF"/>
    <w:rsid w:val="00FE7BD6"/>
    <w:rsid w:val="00FF1626"/>
    <w:rsid w:val="00FF38B3"/>
    <w:rsid w:val="00FF4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F2B1E"/>
  <w15:docId w15:val="{B139518B-6530-8548-97D2-5489839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C48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62BD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2B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D25D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25D21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25D2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25D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25D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0517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274310"/>
    <w:pPr>
      <w:spacing w:after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7A458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5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7A458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58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0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837"/>
    <w:rPr>
      <w:b/>
      <w:bCs/>
    </w:rPr>
  </w:style>
  <w:style w:type="character" w:customStyle="1" w:styleId="apple-converted-space">
    <w:name w:val="apple-converted-space"/>
    <w:basedOn w:val="DefaultParagraphFont"/>
    <w:rsid w:val="007C08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32F4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3D1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08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3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5D41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7E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8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huapl.zoomgov.com/j/1618116212?pwd=bWM4ZFJyTFpuY1FrUmwyV3l4clBa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to.jhuapl.edu/News-Center/Events/STM56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Y6SyySGfRgvg9W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C6E64-6B55-49A6-82D6-CD7C8CA0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JHU/APL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JHU/APL</dc:creator>
  <cp:keywords/>
  <cp:lastModifiedBy>Pontus C Brandt</cp:lastModifiedBy>
  <cp:revision>3</cp:revision>
  <cp:lastPrinted>2022-04-08T09:03:00Z</cp:lastPrinted>
  <dcterms:created xsi:type="dcterms:W3CDTF">2024-05-15T10:50:00Z</dcterms:created>
  <dcterms:modified xsi:type="dcterms:W3CDTF">2024-05-15T10:50:00Z</dcterms:modified>
</cp:coreProperties>
</file>